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9347" w14:textId="75473C38" w:rsidR="000439FD" w:rsidRDefault="00A85B9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0F70C" wp14:editId="4098528E">
                <wp:simplePos x="0" y="0"/>
                <wp:positionH relativeFrom="page">
                  <wp:posOffset>1996580</wp:posOffset>
                </wp:positionH>
                <wp:positionV relativeFrom="page">
                  <wp:posOffset>345440</wp:posOffset>
                </wp:positionV>
                <wp:extent cx="5372100" cy="9713374"/>
                <wp:effectExtent l="0" t="0" r="0" b="0"/>
                <wp:wrapTight wrapText="bothSides">
                  <wp:wrapPolygon edited="0">
                    <wp:start x="102" y="0"/>
                    <wp:lineTo x="102" y="21521"/>
                    <wp:lineTo x="21345" y="21521"/>
                    <wp:lineTo x="21345" y="0"/>
                    <wp:lineTo x="102" y="0"/>
                  </wp:wrapPolygon>
                </wp:wrapTight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9713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17B6" w14:textId="62FA21CE" w:rsidR="00D33F80" w:rsidRDefault="002958FF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616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bookmarkStart w:id="0" w:name="_GoBack"/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November 8, 2017</w:t>
                            </w:r>
                          </w:p>
                          <w:p w14:paraId="74EE691F" w14:textId="77777777" w:rsidR="00D33F80" w:rsidRPr="00CB5B79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  <w:r w:rsidRPr="00CB5B79">
                              <w:rPr>
                                <w:color w:val="000000"/>
                                <w:szCs w:val="23"/>
                              </w:rPr>
                              <w:t>Dear Parents,</w:t>
                            </w:r>
                          </w:p>
                          <w:p w14:paraId="7943B974" w14:textId="77777777" w:rsidR="00D33F80" w:rsidRPr="00CB5B79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</w:p>
                          <w:p w14:paraId="362E8643" w14:textId="0D1DEBAA" w:rsidR="00D33F80" w:rsidRPr="00CB5B79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  <w:r w:rsidRPr="00CB5B79">
                              <w:rPr>
                                <w:color w:val="000000"/>
                                <w:szCs w:val="23"/>
                              </w:rPr>
                              <w:t>STUDENT COUNCIL is sponsoring a weekly fundraiser, in which they will be selling BOOSTER JUICE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 to the student body at lunch on</w:t>
                            </w:r>
                            <w:r w:rsidRPr="00CB5B79">
                              <w:rPr>
                                <w:color w:val="000000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>THURSDAY’S</w:t>
                            </w:r>
                            <w:r w:rsidRPr="00CB5B79">
                              <w:rPr>
                                <w:color w:val="000000"/>
                                <w:szCs w:val="23"/>
                              </w:rPr>
                              <w:t>. The funds raised will be put towards a character education project within the school, THE GET REAL DAY.</w:t>
                            </w:r>
                          </w:p>
                          <w:p w14:paraId="31E17A34" w14:textId="77777777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</w:p>
                          <w:p w14:paraId="30778B1E" w14:textId="77777777" w:rsidR="00D33F80" w:rsidRDefault="00D33F80" w:rsidP="001A0A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You may place your Booster Juice orders online through </w:t>
                            </w:r>
                            <w:proofErr w:type="spellStart"/>
                            <w:r>
                              <w:rPr>
                                <w:color w:val="000000"/>
                                <w:szCs w:val="23"/>
                              </w:rPr>
                              <w:t>SchoolCash</w:t>
                            </w:r>
                            <w:proofErr w:type="spellEnd"/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 Online </w:t>
                            </w:r>
                          </w:p>
                          <w:p w14:paraId="7520CD8B" w14:textId="77777777" w:rsidR="00D33F80" w:rsidRDefault="00D33F80" w:rsidP="001A0A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at </w:t>
                            </w:r>
                            <w:hyperlink r:id="rId5" w:history="1">
                              <w:r w:rsidRPr="009E7F94">
                                <w:rPr>
                                  <w:rStyle w:val="Hyperlink"/>
                                  <w:szCs w:val="23"/>
                                </w:rPr>
                                <w:t>https://gsacrd.schoolcashonline.com</w:t>
                              </w:r>
                            </w:hyperlink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 (link available on the Fowler home page) </w:t>
                            </w:r>
                          </w:p>
                          <w:p w14:paraId="0D5827DD" w14:textId="1C936C76" w:rsidR="00D33F80" w:rsidRDefault="00D33F80" w:rsidP="001A0A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OR </w:t>
                            </w:r>
                            <w:r w:rsidRPr="00CB5B79">
                              <w:rPr>
                                <w:color w:val="000000"/>
                                <w:szCs w:val="23"/>
                              </w:rPr>
                              <w:t>fill out the form below, enc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>lose payment</w:t>
                            </w:r>
                            <w:r w:rsidRPr="00CB5B79">
                              <w:rPr>
                                <w:color w:val="000000"/>
                                <w:szCs w:val="23"/>
                              </w:rPr>
                              <w:t xml:space="preserve"> and return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 to your son or daughter’s home</w:t>
                            </w:r>
                            <w:r w:rsidRPr="00CB5B79">
                              <w:rPr>
                                <w:color w:val="000000"/>
                                <w:szCs w:val="23"/>
                              </w:rPr>
                              <w:t>room teacher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 by NOON two days before each Booster Juice.  </w:t>
                            </w:r>
                            <w:r w:rsidRPr="0018747A">
                              <w:rPr>
                                <w:color w:val="000000"/>
                                <w:szCs w:val="23"/>
                                <w:u w:val="single"/>
                              </w:rPr>
                              <w:t>Do not return forms if ordering online</w:t>
                            </w:r>
                            <w:r>
                              <w:rPr>
                                <w:color w:val="000000"/>
                                <w:szCs w:val="23"/>
                              </w:rPr>
                              <w:t xml:space="preserve">. </w:t>
                            </w:r>
                          </w:p>
                          <w:p w14:paraId="349F3E75" w14:textId="77777777" w:rsidR="00D33F80" w:rsidRDefault="00D33F80" w:rsidP="001A0AB1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Cs w:val="23"/>
                              </w:rPr>
                            </w:pPr>
                          </w:p>
                          <w:p w14:paraId="3BFA6F88" w14:textId="77777777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NAME____________________________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HOMEROOM____________</w:t>
                            </w:r>
                          </w:p>
                          <w:p w14:paraId="11957D77" w14:textId="77777777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2EFAF587" w14:textId="41F712DE" w:rsidR="00D33F80" w:rsidRDefault="002958FF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Novem</w:t>
                            </w:r>
                            <w:r w:rsidR="007D2ABF">
                              <w:rPr>
                                <w:color w:val="000000"/>
                                <w:sz w:val="36"/>
                                <w:szCs w:val="36"/>
                              </w:rPr>
                              <w:t>ber 16, 2017</w:t>
                            </w:r>
                            <w:r w:rsidR="00D33F80">
                              <w:rPr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 w:rsidR="00E92BD6">
                              <w:rPr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 w:rsidR="007D2ABF">
                              <w:rPr>
                                <w:color w:val="000000"/>
                                <w:sz w:val="36"/>
                                <w:szCs w:val="36"/>
                              </w:rPr>
                              <w:t>November 23, 2017</w:t>
                            </w:r>
                          </w:p>
                          <w:p w14:paraId="6CAA17D4" w14:textId="77777777" w:rsidR="00D33F80" w:rsidRPr="004C71A8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C71A8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PLEASE CHECK TYPE</w:t>
                            </w:r>
                            <w:r w:rsidRPr="004C71A8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PLEASE CHECK TYPE </w:t>
                            </w:r>
                          </w:p>
                          <w:p w14:paraId="2A4C567A" w14:textId="22150ACD" w:rsidR="00D33F80" w:rsidRPr="004C71A8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FUNKY MONKEY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BREEZY BANANA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</w:p>
                          <w:p w14:paraId="4D9E5E49" w14:textId="1C4C173E" w:rsidR="00D33F80" w:rsidRPr="004C71A8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ORANGESICLE  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proofErr w:type="gramEnd"/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FUNKY MONKEY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</w:p>
                          <w:p w14:paraId="4F93F9CD" w14:textId="2E2464EA" w:rsidR="00D33F80" w:rsidRPr="004C71A8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STRAWBERRY SUNSHINE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MANGO HURRICANE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14:paraId="7AE2FACC" w14:textId="4540321C" w:rsidR="00D33F80" w:rsidRPr="004C71A8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VERY BERRY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RASPBERRY RAPTURE</w:t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4C71A8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14:paraId="033C4706" w14:textId="77777777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A7D6E3F" w14:textId="77777777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PLEASE CIRCLE SIZE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PLEASE CIRCLE SIZE</w:t>
                            </w:r>
                          </w:p>
                          <w:p w14:paraId="78FB4226" w14:textId="29AE9C46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16492">
                              <w:rPr>
                                <w:color w:val="000000"/>
                                <w:sz w:val="21"/>
                                <w:szCs w:val="21"/>
                              </w:rPr>
                              <w:t>SNACK $4.50</w:t>
                            </w:r>
                            <w:r w:rsidRPr="00E16492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LARGE $6.50</w:t>
                            </w:r>
                            <w:r w:rsidRPr="00E16492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16492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SNACK $4.50</w:t>
                            </w:r>
                            <w:r w:rsidRPr="00E16492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LARGE $6.50</w:t>
                            </w:r>
                          </w:p>
                          <w:p w14:paraId="75FB639F" w14:textId="77777777" w:rsidR="00A85B9F" w:rsidRPr="00E16492" w:rsidRDefault="00A85B9F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5BDA8590" w14:textId="7A9F978D" w:rsidR="00D33F80" w:rsidRDefault="00E92BD6" w:rsidP="0065770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7D2ABF">
                              <w:rPr>
                                <w:color w:val="000000"/>
                                <w:sz w:val="36"/>
                                <w:szCs w:val="36"/>
                              </w:rPr>
                              <w:t>30</w:t>
                            </w:r>
                            <w:r w:rsidR="00D33F80">
                              <w:rPr>
                                <w:color w:val="000000"/>
                                <w:sz w:val="36"/>
                                <w:szCs w:val="36"/>
                              </w:rPr>
                              <w:t>, 201</w:t>
                            </w:r>
                            <w:r w:rsidR="007D2ABF">
                              <w:rPr>
                                <w:color w:val="000000"/>
                                <w:sz w:val="36"/>
                                <w:szCs w:val="36"/>
                              </w:rPr>
                              <w:t>7</w:t>
                            </w:r>
                            <w:r w:rsidR="004C71A8">
                              <w:rPr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 w:rsidR="004C71A8">
                              <w:rPr>
                                <w:color w:val="000000"/>
                                <w:sz w:val="36"/>
                                <w:szCs w:val="36"/>
                              </w:rPr>
                              <w:tab/>
                              <w:t>December 7, 2017</w:t>
                            </w:r>
                          </w:p>
                          <w:p w14:paraId="2B09DD00" w14:textId="77777777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PLEASE CHECK TYPE</w:t>
                            </w: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PLEASE CHECK TYPE </w:t>
                            </w:r>
                          </w:p>
                          <w:p w14:paraId="34701175" w14:textId="7DBC8B7A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FUNKY MONKEY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BREEZY BANANA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</w:p>
                          <w:p w14:paraId="4A5A81C8" w14:textId="453FCFEA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ORANGESICLE  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proofErr w:type="gramEnd"/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FUNKY MONKEY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</w:p>
                          <w:p w14:paraId="0D31AC0D" w14:textId="71CD1390" w:rsidR="004C71A8" w:rsidRPr="00EF03F0" w:rsidRDefault="00A65502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RASPBERRY RAPTURE</w:t>
                            </w: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MANGO HURRICANE</w:t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14:paraId="45A232C2" w14:textId="633C94EA" w:rsidR="004C71A8" w:rsidRPr="00EF03F0" w:rsidRDefault="00A65502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zCs w:val="21"/>
                              </w:rPr>
                              <w:t>TROPICAL TORNADO</w:t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RASPBERRY RAPTURE</w:t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4C71A8"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</w:p>
                          <w:p w14:paraId="7A82139D" w14:textId="77777777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B3777C0" w14:textId="77777777" w:rsidR="004C71A8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PLEASE CIRCLE SIZE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PLEASE CIRCLE SIZE</w:t>
                            </w:r>
                          </w:p>
                          <w:p w14:paraId="49F9FB8F" w14:textId="77777777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SNACK $4.50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LARGE $6.50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SNACK $4.50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LARGE $6.50</w:t>
                            </w:r>
                          </w:p>
                          <w:p w14:paraId="4829B7C8" w14:textId="77777777" w:rsidR="00A85B9F" w:rsidRDefault="00A85B9F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57AC7200" w14:textId="19269ED1" w:rsidR="004C71A8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December 14, 2017</w:t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D9E3BD3" w14:textId="7E7C64E2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PLEASE CHECK TYPE</w:t>
                            </w: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14:paraId="0A69CE9E" w14:textId="611EA8FE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FUNKY MONKEY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18284962" w14:textId="266030F4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 xml:space="preserve">ORANGESICLE  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proofErr w:type="gramEnd"/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_____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5C94011A" w14:textId="1D5DBED2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STRAWBERRY SUNSHINE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34FB2DBE" w14:textId="5D2F7BE9" w:rsidR="004C71A8" w:rsidRPr="00EF03F0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>VERY BERRY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  <w:t>_____</w:t>
                            </w:r>
                            <w:r w:rsidRPr="00EF03F0">
                              <w:rPr>
                                <w:color w:val="000000"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14:paraId="2316B00F" w14:textId="77777777" w:rsidR="004C71A8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386D07B7" w14:textId="77777777" w:rsidR="004C71A8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>PLEASE CIRCLE SIZE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3"/>
                                <w:szCs w:val="23"/>
                              </w:rPr>
                              <w:tab/>
                              <w:t>PLEASE CIRCLE SIZE</w:t>
                            </w:r>
                          </w:p>
                          <w:p w14:paraId="49CDD045" w14:textId="77777777" w:rsidR="004C71A8" w:rsidRDefault="004C71A8" w:rsidP="004C71A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SNACK $4.50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ab/>
                              <w:t>LARGE $6.50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ab/>
                              <w:t>SNACK $4.50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ab/>
                              <w:t>LARGE $6.50</w:t>
                            </w:r>
                          </w:p>
                          <w:p w14:paraId="3B01F5E0" w14:textId="77777777" w:rsidR="00D33F80" w:rsidRDefault="00D33F80" w:rsidP="0065770A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916A450" w14:textId="77777777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TOTAL $ ENCLOSED ______________________</w:t>
                            </w:r>
                          </w:p>
                          <w:p w14:paraId="28F6700A" w14:textId="77777777" w:rsidR="00D33F80" w:rsidRPr="00F54EBF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F54EBF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Please review menu for allergies at </w:t>
                            </w:r>
                            <w:hyperlink r:id="rId6" w:history="1">
                              <w:r w:rsidRPr="00F54EBF">
                                <w:rPr>
                                  <w:rStyle w:val="Hyperlink"/>
                                  <w:rFonts w:ascii="Lucida Grande" w:hAnsi="Lucida Grande" w:cs="Lucida Grande"/>
                                  <w:b/>
                                  <w:sz w:val="22"/>
                                  <w:szCs w:val="22"/>
                                </w:rPr>
                                <w:t>www.boosterjuice.com</w:t>
                              </w:r>
                            </w:hyperlink>
                            <w:r w:rsidRPr="00F54EBF">
                              <w:rPr>
                                <w:b/>
                                <w:color w:val="000000"/>
                                <w:sz w:val="23"/>
                                <w:szCs w:val="23"/>
                              </w:rPr>
                              <w:t xml:space="preserve"> when selecting type</w:t>
                            </w:r>
                            <w:r w:rsidRPr="00F54EB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  <w:p w14:paraId="41829FA7" w14:textId="3212D3DB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Questions or concerns, please email</w:t>
                            </w:r>
                            <w:r w:rsidR="00A469C8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7" w:history="1">
                              <w:r w:rsidR="00A469C8" w:rsidRPr="0075259A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htibble@gsacrd.ab.ca</w:t>
                              </w:r>
                            </w:hyperlink>
                            <w:r w:rsidR="00A469C8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call the school at </w:t>
                            </w:r>
                          </w:p>
                          <w:p w14:paraId="38FE8C8C" w14:textId="4B33AB13" w:rsidR="00D33F80" w:rsidRDefault="00D33F80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>(780) 459-2644.</w:t>
                            </w:r>
                          </w:p>
                          <w:p w14:paraId="037C5897" w14:textId="77777777" w:rsidR="00A85B9F" w:rsidRDefault="00A85B9F" w:rsidP="006D3216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1A6FB3BD" w14:textId="77777777" w:rsidR="00D33F80" w:rsidRDefault="00D33F80" w:rsidP="006D3216">
                            <w:pPr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Sincerely, </w:t>
                            </w:r>
                          </w:p>
                          <w:p w14:paraId="7895CBA4" w14:textId="77777777" w:rsidR="00526AA7" w:rsidRDefault="00526AA7" w:rsidP="006D3216">
                            <w:pPr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14:paraId="5A24566E" w14:textId="4185B024" w:rsidR="00D33F80" w:rsidRDefault="00953977" w:rsidP="006D3216">
                            <w:pPr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Ms. </w:t>
                            </w:r>
                            <w:r w:rsidR="00526AA7">
                              <w:rPr>
                                <w:color w:val="000000"/>
                                <w:sz w:val="23"/>
                                <w:szCs w:val="23"/>
                              </w:rPr>
                              <w:t>Holly Tibble</w:t>
                            </w:r>
                          </w:p>
                          <w:p w14:paraId="74FEB452" w14:textId="6E455E86" w:rsidR="00D33F80" w:rsidRPr="00723797" w:rsidRDefault="0072379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23797">
                              <w:rPr>
                                <w:sz w:val="22"/>
                                <w:szCs w:val="22"/>
                              </w:rPr>
                              <w:t>School Counsellor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0F70C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57.2pt;margin-top:27.2pt;width:423pt;height:764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" filled="f" stroked="f">
                <v:textbox>
                  <w:txbxContent>
                    <w:p w14:paraId="226417B6" w14:textId="62FA21CE" w:rsidR="00D33F80" w:rsidRDefault="002958FF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6160"/>
                        <w:rPr>
                          <w:color w:val="000000"/>
                          <w:sz w:val="23"/>
                          <w:szCs w:val="23"/>
                        </w:rPr>
                      </w:pPr>
                      <w:bookmarkStart w:id="1" w:name="_GoBack"/>
                      <w:r>
                        <w:rPr>
                          <w:color w:val="000000"/>
                          <w:sz w:val="23"/>
                          <w:szCs w:val="23"/>
                        </w:rPr>
                        <w:t>November 8, 2017</w:t>
                      </w:r>
                    </w:p>
                    <w:p w14:paraId="74EE691F" w14:textId="77777777" w:rsidR="00D33F80" w:rsidRPr="00CB5B79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  <w:r w:rsidRPr="00CB5B79">
                        <w:rPr>
                          <w:color w:val="000000"/>
                          <w:szCs w:val="23"/>
                        </w:rPr>
                        <w:t>Dear Parents,</w:t>
                      </w:r>
                    </w:p>
                    <w:p w14:paraId="7943B974" w14:textId="77777777" w:rsidR="00D33F80" w:rsidRPr="00CB5B79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</w:p>
                    <w:p w14:paraId="362E8643" w14:textId="0D1DEBAA" w:rsidR="00D33F80" w:rsidRPr="00CB5B79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  <w:r w:rsidRPr="00CB5B79">
                        <w:rPr>
                          <w:color w:val="000000"/>
                          <w:szCs w:val="23"/>
                        </w:rPr>
                        <w:t>STUDENT COUNCIL is sponsoring a weekly fundraiser, in which they will be selling BOOSTER JUICE</w:t>
                      </w:r>
                      <w:r>
                        <w:rPr>
                          <w:color w:val="000000"/>
                          <w:szCs w:val="23"/>
                        </w:rPr>
                        <w:t xml:space="preserve"> to the student body at lunch on</w:t>
                      </w:r>
                      <w:r w:rsidRPr="00CB5B79">
                        <w:rPr>
                          <w:color w:val="000000"/>
                          <w:szCs w:val="23"/>
                        </w:rPr>
                        <w:t xml:space="preserve"> </w:t>
                      </w:r>
                      <w:r>
                        <w:rPr>
                          <w:color w:val="000000"/>
                          <w:szCs w:val="23"/>
                        </w:rPr>
                        <w:t>THURSDAY’S</w:t>
                      </w:r>
                      <w:r w:rsidRPr="00CB5B79">
                        <w:rPr>
                          <w:color w:val="000000"/>
                          <w:szCs w:val="23"/>
                        </w:rPr>
                        <w:t>. The funds raised will be put towards a character education project within the school, THE GET REAL DAY.</w:t>
                      </w:r>
                    </w:p>
                    <w:p w14:paraId="31E17A34" w14:textId="77777777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</w:p>
                    <w:p w14:paraId="30778B1E" w14:textId="77777777" w:rsidR="00D33F80" w:rsidRDefault="00D33F80" w:rsidP="001A0A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  <w:r>
                        <w:rPr>
                          <w:color w:val="000000"/>
                          <w:szCs w:val="23"/>
                        </w:rPr>
                        <w:t xml:space="preserve">You may place your Booster Juice orders online through </w:t>
                      </w:r>
                      <w:proofErr w:type="spellStart"/>
                      <w:r>
                        <w:rPr>
                          <w:color w:val="000000"/>
                          <w:szCs w:val="23"/>
                        </w:rPr>
                        <w:t>SchoolCash</w:t>
                      </w:r>
                      <w:proofErr w:type="spellEnd"/>
                      <w:r>
                        <w:rPr>
                          <w:color w:val="000000"/>
                          <w:szCs w:val="23"/>
                        </w:rPr>
                        <w:t xml:space="preserve"> Online </w:t>
                      </w:r>
                    </w:p>
                    <w:p w14:paraId="7520CD8B" w14:textId="77777777" w:rsidR="00D33F80" w:rsidRDefault="00D33F80" w:rsidP="001A0A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  <w:r>
                        <w:rPr>
                          <w:color w:val="000000"/>
                          <w:szCs w:val="23"/>
                        </w:rPr>
                        <w:t xml:space="preserve">at </w:t>
                      </w:r>
                      <w:hyperlink r:id="rId8" w:history="1">
                        <w:r w:rsidRPr="009E7F94">
                          <w:rPr>
                            <w:rStyle w:val="Hyperlink"/>
                            <w:szCs w:val="23"/>
                          </w:rPr>
                          <w:t>https://gsacrd.schoolcashonline.com</w:t>
                        </w:r>
                      </w:hyperlink>
                      <w:r>
                        <w:rPr>
                          <w:color w:val="000000"/>
                          <w:szCs w:val="23"/>
                        </w:rPr>
                        <w:t xml:space="preserve"> (link available on the Fowler home page) </w:t>
                      </w:r>
                    </w:p>
                    <w:p w14:paraId="0D5827DD" w14:textId="1C936C76" w:rsidR="00D33F80" w:rsidRDefault="00D33F80" w:rsidP="001A0A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  <w:r>
                        <w:rPr>
                          <w:color w:val="000000"/>
                          <w:szCs w:val="23"/>
                        </w:rPr>
                        <w:t xml:space="preserve">OR </w:t>
                      </w:r>
                      <w:r w:rsidRPr="00CB5B79">
                        <w:rPr>
                          <w:color w:val="000000"/>
                          <w:szCs w:val="23"/>
                        </w:rPr>
                        <w:t>fill out the form below, enc</w:t>
                      </w:r>
                      <w:r>
                        <w:rPr>
                          <w:color w:val="000000"/>
                          <w:szCs w:val="23"/>
                        </w:rPr>
                        <w:t>lose payment</w:t>
                      </w:r>
                      <w:r w:rsidRPr="00CB5B79">
                        <w:rPr>
                          <w:color w:val="000000"/>
                          <w:szCs w:val="23"/>
                        </w:rPr>
                        <w:t xml:space="preserve"> and return</w:t>
                      </w:r>
                      <w:r>
                        <w:rPr>
                          <w:color w:val="000000"/>
                          <w:szCs w:val="23"/>
                        </w:rPr>
                        <w:t xml:space="preserve"> to your son or daughter’s home</w:t>
                      </w:r>
                      <w:r w:rsidRPr="00CB5B79">
                        <w:rPr>
                          <w:color w:val="000000"/>
                          <w:szCs w:val="23"/>
                        </w:rPr>
                        <w:t>room teacher</w:t>
                      </w:r>
                      <w:r>
                        <w:rPr>
                          <w:color w:val="000000"/>
                          <w:szCs w:val="23"/>
                        </w:rPr>
                        <w:t xml:space="preserve"> by NOON two days before each Booster Juice.  </w:t>
                      </w:r>
                      <w:r w:rsidRPr="0018747A">
                        <w:rPr>
                          <w:color w:val="000000"/>
                          <w:szCs w:val="23"/>
                          <w:u w:val="single"/>
                        </w:rPr>
                        <w:t>Do not return forms if ordering online</w:t>
                      </w:r>
                      <w:r>
                        <w:rPr>
                          <w:color w:val="000000"/>
                          <w:szCs w:val="23"/>
                        </w:rPr>
                        <w:t xml:space="preserve">. </w:t>
                      </w:r>
                    </w:p>
                    <w:p w14:paraId="349F3E75" w14:textId="77777777" w:rsidR="00D33F80" w:rsidRDefault="00D33F80" w:rsidP="001A0AB1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Cs w:val="23"/>
                        </w:rPr>
                      </w:pPr>
                    </w:p>
                    <w:p w14:paraId="3BFA6F88" w14:textId="77777777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>NAME____________________________</w:t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  <w:t>HOMEROOM____________</w:t>
                      </w:r>
                    </w:p>
                    <w:p w14:paraId="11957D77" w14:textId="77777777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2EFAF587" w14:textId="41F712DE" w:rsidR="00D33F80" w:rsidRDefault="002958FF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Novem</w:t>
                      </w:r>
                      <w:r w:rsidR="007D2ABF">
                        <w:rPr>
                          <w:color w:val="000000"/>
                          <w:sz w:val="36"/>
                          <w:szCs w:val="36"/>
                        </w:rPr>
                        <w:t>ber 16, 2017</w:t>
                      </w:r>
                      <w:r w:rsidR="00D33F80">
                        <w:rPr>
                          <w:color w:val="000000"/>
                          <w:sz w:val="36"/>
                          <w:szCs w:val="36"/>
                        </w:rPr>
                        <w:tab/>
                      </w:r>
                      <w:r w:rsidR="00E92BD6">
                        <w:rPr>
                          <w:color w:val="000000"/>
                          <w:sz w:val="36"/>
                          <w:szCs w:val="36"/>
                        </w:rPr>
                        <w:tab/>
                      </w:r>
                      <w:r w:rsidR="007D2ABF">
                        <w:rPr>
                          <w:color w:val="000000"/>
                          <w:sz w:val="36"/>
                          <w:szCs w:val="36"/>
                        </w:rPr>
                        <w:t>November 23, 2017</w:t>
                      </w:r>
                    </w:p>
                    <w:p w14:paraId="6CAA17D4" w14:textId="77777777" w:rsidR="00D33F80" w:rsidRPr="004C71A8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4C71A8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>PLEASE CHECK TYPE</w:t>
                      </w:r>
                      <w:r w:rsidRPr="004C71A8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 xml:space="preserve">PLEASE CHECK TYPE </w:t>
                      </w:r>
                    </w:p>
                    <w:p w14:paraId="2A4C567A" w14:textId="22150ACD" w:rsidR="00D33F80" w:rsidRPr="004C71A8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FUNKY MONKEY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BREEZY BANANA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</w:p>
                    <w:p w14:paraId="4D9E5E49" w14:textId="1C4C173E" w:rsidR="00D33F80" w:rsidRPr="004C71A8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 xml:space="preserve">ORANGESICLE  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proofErr w:type="gramEnd"/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FUNKY MONKEY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</w:p>
                    <w:p w14:paraId="4F93F9CD" w14:textId="2E2464EA" w:rsidR="00D33F80" w:rsidRPr="004C71A8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STRAWBERRY SUNSHINE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MANGO HURRICANE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14:paraId="7AE2FACC" w14:textId="4540321C" w:rsidR="00D33F80" w:rsidRPr="004C71A8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VERY BERRY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RASPBERRY RAPTURE</w:t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4C71A8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14:paraId="033C4706" w14:textId="77777777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3A7D6E3F" w14:textId="77777777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>PLEASE CIRCLE SIZE</w:t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  <w:t>PLEASE CIRCLE SIZE</w:t>
                      </w:r>
                    </w:p>
                    <w:p w14:paraId="78FB4226" w14:textId="29AE9C46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16492">
                        <w:rPr>
                          <w:color w:val="000000"/>
                          <w:sz w:val="21"/>
                          <w:szCs w:val="21"/>
                        </w:rPr>
                        <w:t>SNACK $4.50</w:t>
                      </w:r>
                      <w:r w:rsidRPr="00E16492">
                        <w:rPr>
                          <w:color w:val="000000"/>
                          <w:sz w:val="21"/>
                          <w:szCs w:val="21"/>
                        </w:rPr>
                        <w:tab/>
                        <w:t>LARGE $6.50</w:t>
                      </w:r>
                      <w:r w:rsidRPr="00E16492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16492">
                        <w:rPr>
                          <w:color w:val="000000"/>
                          <w:sz w:val="21"/>
                          <w:szCs w:val="21"/>
                        </w:rPr>
                        <w:tab/>
                        <w:t>SNACK $4.50</w:t>
                      </w:r>
                      <w:r w:rsidRPr="00E16492">
                        <w:rPr>
                          <w:color w:val="000000"/>
                          <w:sz w:val="21"/>
                          <w:szCs w:val="21"/>
                        </w:rPr>
                        <w:tab/>
                        <w:t>LARGE $6.50</w:t>
                      </w:r>
                    </w:p>
                    <w:p w14:paraId="75FB639F" w14:textId="77777777" w:rsidR="00A85B9F" w:rsidRPr="00E16492" w:rsidRDefault="00A85B9F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</w:p>
                    <w:p w14:paraId="5BDA8590" w14:textId="7A9F978D" w:rsidR="00D33F80" w:rsidRDefault="00E92BD6" w:rsidP="0065770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 xml:space="preserve">November </w:t>
                      </w:r>
                      <w:r w:rsidR="007D2ABF">
                        <w:rPr>
                          <w:color w:val="000000"/>
                          <w:sz w:val="36"/>
                          <w:szCs w:val="36"/>
                        </w:rPr>
                        <w:t>30</w:t>
                      </w:r>
                      <w:r w:rsidR="00D33F80">
                        <w:rPr>
                          <w:color w:val="000000"/>
                          <w:sz w:val="36"/>
                          <w:szCs w:val="36"/>
                        </w:rPr>
                        <w:t>, 201</w:t>
                      </w:r>
                      <w:r w:rsidR="007D2ABF">
                        <w:rPr>
                          <w:color w:val="000000"/>
                          <w:sz w:val="36"/>
                          <w:szCs w:val="36"/>
                        </w:rPr>
                        <w:t>7</w:t>
                      </w:r>
                      <w:r w:rsidR="004C71A8">
                        <w:rPr>
                          <w:color w:val="000000"/>
                          <w:sz w:val="36"/>
                          <w:szCs w:val="36"/>
                        </w:rPr>
                        <w:tab/>
                      </w:r>
                      <w:r w:rsidR="004C71A8">
                        <w:rPr>
                          <w:color w:val="000000"/>
                          <w:sz w:val="36"/>
                          <w:szCs w:val="36"/>
                        </w:rPr>
                        <w:tab/>
                        <w:t>December 7, 2017</w:t>
                      </w:r>
                    </w:p>
                    <w:p w14:paraId="2B09DD00" w14:textId="77777777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>PLEASE CHECK TYPE</w:t>
                      </w: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 xml:space="preserve">PLEASE CHECK TYPE </w:t>
                      </w:r>
                    </w:p>
                    <w:p w14:paraId="34701175" w14:textId="7DBC8B7A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FUNKY MONKEY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BREEZY BANANA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</w:p>
                    <w:p w14:paraId="4A5A81C8" w14:textId="453FCFEA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 xml:space="preserve">ORANGESICLE  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proofErr w:type="gramEnd"/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FUNKY MONKEY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</w:p>
                    <w:p w14:paraId="0D31AC0D" w14:textId="71CD1390" w:rsidR="004C71A8" w:rsidRPr="00EF03F0" w:rsidRDefault="00A65502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>RASPBERRY RAPTURE</w:t>
                      </w:r>
                      <w:r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>MANGO HURRICANE</w:t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14:paraId="45A232C2" w14:textId="633C94EA" w:rsidR="004C71A8" w:rsidRPr="00EF03F0" w:rsidRDefault="00A65502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color w:val="000000"/>
                          <w:sz w:val="21"/>
                          <w:szCs w:val="21"/>
                        </w:rPr>
                        <w:t>TROPICAL TORNADO</w:t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>RASPBERRY RAPTURE</w:t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4C71A8" w:rsidRPr="00EF03F0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</w:p>
                    <w:p w14:paraId="7A82139D" w14:textId="77777777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6B3777C0" w14:textId="77777777" w:rsidR="004C71A8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>PLEASE CIRCLE SIZE</w:t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  <w:t>PLEASE CIRCLE SIZE</w:t>
                      </w:r>
                    </w:p>
                    <w:p w14:paraId="49F9FB8F" w14:textId="77777777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SNACK $4.50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LARGE $6.50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SNACK $4.50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LARGE $6.50</w:t>
                      </w:r>
                    </w:p>
                    <w:p w14:paraId="4829B7C8" w14:textId="77777777" w:rsidR="00A85B9F" w:rsidRDefault="00A85B9F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14:paraId="57AC7200" w14:textId="19269ED1" w:rsidR="004C71A8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December 14, 2017</w:t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color w:val="000000"/>
                          <w:sz w:val="36"/>
                          <w:szCs w:val="36"/>
                        </w:rPr>
                        <w:tab/>
                      </w:r>
                    </w:p>
                    <w:p w14:paraId="0D9E3BD3" w14:textId="7E7C64E2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>PLEASE CHECK TYPE</w:t>
                      </w: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b/>
                          <w:bCs/>
                          <w:color w:val="000000"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  <w:p w14:paraId="0A69CE9E" w14:textId="611EA8FE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FUNKY MONKEY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14:paraId="18284962" w14:textId="266030F4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proofErr w:type="gramStart"/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 xml:space="preserve">ORANGESICLE  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proofErr w:type="gramEnd"/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_____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14:paraId="5C94011A" w14:textId="1D5DBED2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STRAWBERRY SUNSHINE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14:paraId="34FB2DBE" w14:textId="5D2F7BE9" w:rsidR="004C71A8" w:rsidRPr="00EF03F0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1"/>
                          <w:szCs w:val="21"/>
                        </w:rPr>
                      </w:pP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>VERY BERRY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  <w:t>_____</w:t>
                      </w:r>
                      <w:r w:rsidRPr="00EF03F0">
                        <w:rPr>
                          <w:color w:val="000000"/>
                          <w:sz w:val="21"/>
                          <w:szCs w:val="21"/>
                        </w:rPr>
                        <w:tab/>
                      </w:r>
                    </w:p>
                    <w:p w14:paraId="2316B00F" w14:textId="77777777" w:rsidR="004C71A8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</w:p>
                    <w:p w14:paraId="386D07B7" w14:textId="77777777" w:rsidR="004C71A8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>PLEASE CIRCLE SIZE</w:t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b/>
                          <w:bCs/>
                          <w:color w:val="000000"/>
                          <w:sz w:val="23"/>
                          <w:szCs w:val="23"/>
                        </w:rPr>
                        <w:tab/>
                        <w:t>PLEASE CIRCLE SIZE</w:t>
                      </w:r>
                    </w:p>
                    <w:p w14:paraId="49CDD045" w14:textId="77777777" w:rsidR="004C71A8" w:rsidRDefault="004C71A8" w:rsidP="004C71A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SNACK $4.50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ab/>
                        <w:t>LARGE $6.50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ab/>
                        <w:t>SNACK $4.50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ab/>
                        <w:t>LARGE $6.50</w:t>
                      </w:r>
                    </w:p>
                    <w:p w14:paraId="3B01F5E0" w14:textId="77777777" w:rsidR="00D33F80" w:rsidRDefault="00D33F80" w:rsidP="0065770A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14:paraId="5916A450" w14:textId="77777777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TOTAL $ ENCLOSED ______________________</w:t>
                      </w:r>
                    </w:p>
                    <w:p w14:paraId="28F6700A" w14:textId="77777777" w:rsidR="00D33F80" w:rsidRPr="00F54EBF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Lucida Grande" w:hAnsi="Lucida Grande" w:cs="Lucida Grande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F54EBF">
                        <w:rPr>
                          <w:b/>
                          <w:color w:val="000000"/>
                          <w:sz w:val="23"/>
                          <w:szCs w:val="23"/>
                        </w:rPr>
                        <w:t xml:space="preserve">Please review menu for allergies at </w:t>
                      </w:r>
                      <w:hyperlink r:id="rId9" w:history="1">
                        <w:r w:rsidRPr="00F54EBF">
                          <w:rPr>
                            <w:rStyle w:val="Hyperlink"/>
                            <w:rFonts w:ascii="Lucida Grande" w:hAnsi="Lucida Grande" w:cs="Lucida Grande"/>
                            <w:b/>
                            <w:sz w:val="22"/>
                            <w:szCs w:val="22"/>
                          </w:rPr>
                          <w:t>www.boosterjuice.com</w:t>
                        </w:r>
                      </w:hyperlink>
                      <w:r w:rsidRPr="00F54EBF">
                        <w:rPr>
                          <w:b/>
                          <w:color w:val="000000"/>
                          <w:sz w:val="23"/>
                          <w:szCs w:val="23"/>
                        </w:rPr>
                        <w:t xml:space="preserve"> when selecting type</w:t>
                      </w:r>
                      <w:r w:rsidRPr="00F54EBF">
                        <w:rPr>
                          <w:rFonts w:ascii="Lucida Grande" w:hAnsi="Lucida Grande" w:cs="Lucida Grande"/>
                          <w:b/>
                          <w:color w:val="000000"/>
                          <w:sz w:val="25"/>
                          <w:szCs w:val="25"/>
                        </w:rPr>
                        <w:t xml:space="preserve">. </w:t>
                      </w:r>
                    </w:p>
                    <w:p w14:paraId="41829FA7" w14:textId="3212D3DB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Questions or concerns, please email</w:t>
                      </w:r>
                      <w:r w:rsidR="00A469C8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hyperlink r:id="rId10" w:history="1">
                        <w:r w:rsidR="00A469C8" w:rsidRPr="0075259A">
                          <w:rPr>
                            <w:rStyle w:val="Hyperlink"/>
                            <w:sz w:val="23"/>
                            <w:szCs w:val="23"/>
                          </w:rPr>
                          <w:t>htibble@gsacrd.ab.ca</w:t>
                        </w:r>
                      </w:hyperlink>
                      <w:r w:rsidR="00A469C8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call the school at </w:t>
                      </w:r>
                    </w:p>
                    <w:p w14:paraId="38FE8C8C" w14:textId="4B33AB13" w:rsidR="00D33F80" w:rsidRDefault="00D33F80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>(780) 459-2644.</w:t>
                      </w:r>
                    </w:p>
                    <w:p w14:paraId="037C5897" w14:textId="77777777" w:rsidR="00A85B9F" w:rsidRDefault="00A85B9F" w:rsidP="006D3216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14:paraId="1A6FB3BD" w14:textId="77777777" w:rsidR="00D33F80" w:rsidRDefault="00D33F80" w:rsidP="006D3216">
                      <w:pPr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Sincerely, </w:t>
                      </w:r>
                    </w:p>
                    <w:p w14:paraId="7895CBA4" w14:textId="77777777" w:rsidR="00526AA7" w:rsidRDefault="00526AA7" w:rsidP="006D3216">
                      <w:pPr>
                        <w:rPr>
                          <w:color w:val="000000"/>
                          <w:sz w:val="23"/>
                          <w:szCs w:val="23"/>
                        </w:rPr>
                      </w:pPr>
                    </w:p>
                    <w:p w14:paraId="5A24566E" w14:textId="4185B024" w:rsidR="00D33F80" w:rsidRDefault="00953977" w:rsidP="006D3216">
                      <w:pPr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000000"/>
                          <w:sz w:val="23"/>
                          <w:szCs w:val="23"/>
                        </w:rPr>
                        <w:t xml:space="preserve">Ms. </w:t>
                      </w:r>
                      <w:r w:rsidR="00526AA7">
                        <w:rPr>
                          <w:color w:val="000000"/>
                          <w:sz w:val="23"/>
                          <w:szCs w:val="23"/>
                        </w:rPr>
                        <w:t>Holly Tibble</w:t>
                      </w:r>
                    </w:p>
                    <w:p w14:paraId="74FEB452" w14:textId="6E455E86" w:rsidR="00D33F80" w:rsidRPr="00723797" w:rsidRDefault="00723797">
                      <w:pPr>
                        <w:rPr>
                          <w:sz w:val="22"/>
                          <w:szCs w:val="22"/>
                        </w:rPr>
                      </w:pPr>
                      <w:r w:rsidRPr="00723797">
                        <w:rPr>
                          <w:sz w:val="22"/>
                          <w:szCs w:val="22"/>
                        </w:rPr>
                        <w:t>School Counsellor</w:t>
                      </w:r>
                    </w:p>
                    <w:bookmarkEnd w:id="1"/>
                  </w:txbxContent>
                </v:textbox>
                <w10:wrap type="tight" anchorx="page" anchory="page"/>
              </v:shape>
            </w:pict>
          </mc:Fallback>
        </mc:AlternateContent>
      </w:r>
      <w:r w:rsidR="005D161C" w:rsidRPr="009A438F">
        <w:rPr>
          <w:noProof/>
        </w:rPr>
        <w:drawing>
          <wp:anchor distT="0" distB="0" distL="114300" distR="114300" simplePos="0" relativeHeight="251664896" behindDoc="0" locked="0" layoutInCell="1" allowOverlap="1" wp14:anchorId="5420B9ED" wp14:editId="48DE18DE">
            <wp:simplePos x="0" y="0"/>
            <wp:positionH relativeFrom="column">
              <wp:posOffset>-634365</wp:posOffset>
            </wp:positionH>
            <wp:positionV relativeFrom="paragraph">
              <wp:posOffset>-168910</wp:posOffset>
            </wp:positionV>
            <wp:extent cx="1353185" cy="15519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n logo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8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B471E9" wp14:editId="3A92463B">
                <wp:simplePos x="0" y="0"/>
                <wp:positionH relativeFrom="page">
                  <wp:posOffset>1923415</wp:posOffset>
                </wp:positionH>
                <wp:positionV relativeFrom="page">
                  <wp:posOffset>574040</wp:posOffset>
                </wp:positionV>
                <wp:extent cx="0" cy="9029700"/>
                <wp:effectExtent l="31115" t="27940" r="32385" b="35560"/>
                <wp:wrapTight wrapText="bothSides">
                  <wp:wrapPolygon edited="0">
                    <wp:start x="-2147483648" y="0"/>
                    <wp:lineTo x="-2147483648" y="21554"/>
                    <wp:lineTo x="-2147483648" y="21554"/>
                    <wp:lineTo x="-2147483648" y="0"/>
                    <wp:lineTo x="-2147483648" y="0"/>
                  </wp:wrapPolygon>
                </wp:wrapTight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29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1.45pt,45.2pt" to="151.45pt,75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" strokeweight="1.5pt">
                <w10:wrap type="tight" anchorx="page" anchory="page"/>
              </v:line>
            </w:pict>
          </mc:Fallback>
        </mc:AlternateContent>
      </w:r>
    </w:p>
    <w:p w14:paraId="6A96D2DF" w14:textId="77777777" w:rsidR="000439FD" w:rsidRDefault="000439FD"/>
    <w:p w14:paraId="3724AB2D" w14:textId="77777777" w:rsidR="000439FD" w:rsidRDefault="000439FD"/>
    <w:p w14:paraId="14C7A1FC" w14:textId="77777777" w:rsidR="000439FD" w:rsidRDefault="000439FD"/>
    <w:p w14:paraId="4DDAC281" w14:textId="46C0C146" w:rsidR="000439FD" w:rsidRDefault="005D161C"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A0C37CD" wp14:editId="1D2DF807">
                <wp:simplePos x="0" y="0"/>
                <wp:positionH relativeFrom="column">
                  <wp:posOffset>-748665</wp:posOffset>
                </wp:positionH>
                <wp:positionV relativeFrom="paragraph">
                  <wp:posOffset>273050</wp:posOffset>
                </wp:positionV>
                <wp:extent cx="1714500" cy="8115300"/>
                <wp:effectExtent l="0" t="0" r="12700" b="12700"/>
                <wp:wrapThrough wrapText="bothSides">
                  <wp:wrapPolygon edited="0">
                    <wp:start x="320" y="0"/>
                    <wp:lineTo x="320" y="11358"/>
                    <wp:lineTo x="6400" y="11966"/>
                    <wp:lineTo x="10880" y="11966"/>
                    <wp:lineTo x="7680" y="12575"/>
                    <wp:lineTo x="7040" y="12777"/>
                    <wp:lineTo x="7040" y="13048"/>
                    <wp:lineTo x="5120" y="13251"/>
                    <wp:lineTo x="4800" y="14130"/>
                    <wp:lineTo x="7360" y="15211"/>
                    <wp:lineTo x="7680" y="15414"/>
                    <wp:lineTo x="10240" y="16293"/>
                    <wp:lineTo x="1920" y="16699"/>
                    <wp:lineTo x="320" y="16834"/>
                    <wp:lineTo x="320" y="21566"/>
                    <wp:lineTo x="20800" y="21566"/>
                    <wp:lineTo x="21440" y="16901"/>
                    <wp:lineTo x="19840" y="16766"/>
                    <wp:lineTo x="11840" y="16293"/>
                    <wp:lineTo x="14720" y="15414"/>
                    <wp:lineTo x="16320" y="14265"/>
                    <wp:lineTo x="16000" y="13115"/>
                    <wp:lineTo x="14080" y="12575"/>
                    <wp:lineTo x="10880" y="11966"/>
                    <wp:lineTo x="15040" y="11966"/>
                    <wp:lineTo x="21120" y="11290"/>
                    <wp:lineTo x="20800" y="0"/>
                    <wp:lineTo x="320" y="0"/>
                  </wp:wrapPolygon>
                </wp:wrapThrough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8115300"/>
                          <a:chOff x="441" y="3424"/>
                          <a:chExt cx="2700" cy="11805"/>
                        </a:xfrm>
                      </wpg:grpSpPr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3424"/>
                            <a:ext cx="2700" cy="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6C4D3" w14:textId="77777777" w:rsidR="00D33F80" w:rsidRPr="008F5012" w:rsidRDefault="00D33F80" w:rsidP="00311C87">
                              <w:pPr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Richard S</w:t>
                              </w:r>
                              <w:r>
                                <w:rPr>
                                  <w:rFonts w:ascii="Lucida Calligraphy" w:hAnsi="Lucida Calligraphy"/>
                                  <w:sz w:val="40"/>
                                </w:rPr>
                                <w:t>.</w:t>
                              </w:r>
                            </w:p>
                            <w:p w14:paraId="1439B509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04E2E0C8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Fowler</w:t>
                              </w:r>
                            </w:p>
                            <w:p w14:paraId="0ED60937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442C2B11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Catholic</w:t>
                              </w:r>
                            </w:p>
                            <w:p w14:paraId="6D7D0BD5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713BD05B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Junior</w:t>
                              </w:r>
                            </w:p>
                            <w:p w14:paraId="1EB51524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23F8D714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High</w:t>
                              </w:r>
                            </w:p>
                            <w:p w14:paraId="1C5FDB4E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</w:p>
                            <w:p w14:paraId="246D0C4A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40"/>
                                </w:rPr>
                              </w:pPr>
                              <w:r w:rsidRPr="008F5012">
                                <w:rPr>
                                  <w:rFonts w:ascii="Lucida Calligraphy" w:hAnsi="Lucida Calligraphy"/>
                                  <w:sz w:val="40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" y="12559"/>
                            <a:ext cx="27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D3B44" w14:textId="77777777" w:rsidR="00D33F80" w:rsidRPr="008F5012" w:rsidRDefault="00D33F80" w:rsidP="00311C87">
                              <w:pPr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65 Sir Winston Churchill Ave.</w:t>
                              </w:r>
                            </w:p>
                            <w:p w14:paraId="0D576504" w14:textId="77777777" w:rsidR="00D33F80" w:rsidRPr="008F5012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 w:rsidRPr="008F5012">
                                <w:rPr>
                                  <w:rFonts w:ascii="Garamond" w:hAnsi="Garamond"/>
                                  <w:sz w:val="20"/>
                                </w:rPr>
                                <w:t>St. Albert, Alberta</w:t>
                              </w:r>
                            </w:p>
                            <w:p w14:paraId="6CCAFE9A" w14:textId="77777777" w:rsidR="00D33F80" w:rsidRPr="002958FF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</w:pPr>
                              <w:r w:rsidRPr="002958FF"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  <w:t>T8N 0G5</w:t>
                              </w:r>
                            </w:p>
                            <w:p w14:paraId="429643F8" w14:textId="77777777" w:rsidR="00D33F80" w:rsidRPr="002958FF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</w:pPr>
                            </w:p>
                            <w:p w14:paraId="19BA5BD6" w14:textId="77777777" w:rsidR="00D33F80" w:rsidRPr="002958FF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2958FF"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  <w:t>Tel:</w:t>
                              </w:r>
                              <w:proofErr w:type="gramEnd"/>
                              <w:r w:rsidRPr="002958FF"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  <w:t xml:space="preserve"> (780) 459-2644</w:t>
                              </w:r>
                            </w:p>
                            <w:p w14:paraId="1D61D2F2" w14:textId="77777777" w:rsidR="00D33F80" w:rsidRPr="002958FF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</w:pPr>
                              <w:proofErr w:type="gramStart"/>
                              <w:r w:rsidRPr="002958FF"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2958FF"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  <w:t xml:space="preserve"> (780) 459-0008</w:t>
                              </w:r>
                            </w:p>
                            <w:p w14:paraId="4CE65C37" w14:textId="77777777" w:rsidR="00D33F80" w:rsidRPr="002958FF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</w:pPr>
                            </w:p>
                            <w:p w14:paraId="3C6C7CB4" w14:textId="77777777" w:rsidR="00D33F80" w:rsidRPr="002958FF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</w:pPr>
                              <w:r w:rsidRPr="002958FF">
                                <w:rPr>
                                  <w:rFonts w:ascii="Garamond" w:hAnsi="Garamond"/>
                                  <w:sz w:val="20"/>
                                  <w:lang w:val="fr-FR"/>
                                </w:rPr>
                                <w:t>www.rsf.gsacrd.ab.ca</w:t>
                              </w:r>
                            </w:p>
                            <w:p w14:paraId="28F8CD40" w14:textId="77777777" w:rsidR="00D33F80" w:rsidRPr="002958FF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lang w:val="fr-FR"/>
                                </w:rPr>
                              </w:pPr>
                            </w:p>
                            <w:p w14:paraId="2267FC6A" w14:textId="77777777" w:rsidR="00D33F80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0"/>
                                </w:rPr>
                                <w:t>Greater St. Albert</w:t>
                              </w:r>
                            </w:p>
                            <w:p w14:paraId="100C1B71" w14:textId="07D71DE6" w:rsidR="00D33F80" w:rsidRPr="008F5012" w:rsidRDefault="00D33F80" w:rsidP="00311C87">
                              <w:pPr>
                                <w:jc w:val="center"/>
                                <w:rPr>
                                  <w:rFonts w:ascii="Garamond" w:hAnsi="Garamond"/>
                                  <w:sz w:val="20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sz w:val="20"/>
                                </w:rPr>
                                <w:t>Roman Catholic Separate School District No. 734</w:t>
                              </w:r>
                            </w:p>
                            <w:p w14:paraId="3B857F2A" w14:textId="77777777" w:rsidR="00D33F80" w:rsidRDefault="00D33F80" w:rsidP="00311C8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 3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0320"/>
                            <a:ext cx="1286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-58.9pt;margin-top:21.5pt;width:135pt;height:639pt;z-index:251662848" coordorigin="441,3424" coordsize="2700,118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">
                <v:shape id="Text Box 23" o:spid="_x0000_s1028" type="#_x0000_t202" style="position:absolute;left:441;top:3424;width:2700;height:6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7386C4D3" w14:textId="77777777" w:rsidR="00311C87" w:rsidRPr="008F5012" w:rsidRDefault="00311C87" w:rsidP="00311C87">
                        <w:pPr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Richard S</w:t>
                        </w:r>
                        <w:r>
                          <w:rPr>
                            <w:rFonts w:ascii="Lucida Calligraphy" w:hAnsi="Lucida Calligraphy"/>
                            <w:sz w:val="40"/>
                          </w:rPr>
                          <w:t>.</w:t>
                        </w:r>
                      </w:p>
                      <w:p w14:paraId="1439B509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04E2E0C8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Fowler</w:t>
                        </w:r>
                      </w:p>
                      <w:p w14:paraId="0ED60937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442C2B11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Catholic</w:t>
                        </w:r>
                      </w:p>
                      <w:p w14:paraId="6D7D0BD5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713BD05B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Junior</w:t>
                        </w:r>
                      </w:p>
                      <w:p w14:paraId="1EB51524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23F8D714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High</w:t>
                        </w:r>
                      </w:p>
                      <w:p w14:paraId="1C5FDB4E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</w:p>
                      <w:p w14:paraId="246D0C4A" w14:textId="77777777" w:rsidR="00311C87" w:rsidRPr="008F5012" w:rsidRDefault="00311C87" w:rsidP="00311C87">
                        <w:pPr>
                          <w:jc w:val="center"/>
                          <w:rPr>
                            <w:rFonts w:ascii="Lucida Calligraphy" w:hAnsi="Lucida Calligraphy"/>
                            <w:sz w:val="40"/>
                          </w:rPr>
                        </w:pPr>
                        <w:r w:rsidRPr="008F5012">
                          <w:rPr>
                            <w:rFonts w:ascii="Lucida Calligraphy" w:hAnsi="Lucida Calligraphy"/>
                            <w:sz w:val="40"/>
                          </w:rPr>
                          <w:t>School</w:t>
                        </w:r>
                      </w:p>
                    </w:txbxContent>
                  </v:textbox>
                </v:shape>
                <v:shape id="Text Box 24" o:spid="_x0000_s1029" type="#_x0000_t202" style="position:absolute;left:441;top:12559;width:2700;height:26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67D3B44" w14:textId="77777777" w:rsidR="00311C87" w:rsidRPr="008F5012" w:rsidRDefault="00311C87" w:rsidP="00311C87">
                        <w:pPr>
                          <w:rPr>
                            <w:rFonts w:ascii="Garamond" w:hAnsi="Garamond"/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8F5012">
                          <w:rPr>
                            <w:rFonts w:ascii="Garamond" w:hAnsi="Garamond"/>
                            <w:sz w:val="20"/>
                          </w:rPr>
                          <w:t>65 Sir Winston Churchill Ave.</w:t>
                        </w:r>
                      </w:p>
                      <w:p w14:paraId="0D576504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St. Albert, Alberta</w:t>
                        </w:r>
                      </w:p>
                      <w:p w14:paraId="6CCAFE9A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T8N 0G5</w:t>
                        </w:r>
                      </w:p>
                      <w:p w14:paraId="429643F8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</w:p>
                      <w:p w14:paraId="19BA5BD6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Tel: (780) 459-2644</w:t>
                        </w:r>
                      </w:p>
                      <w:p w14:paraId="1D61D2F2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Fax: (780) 459-0008</w:t>
                        </w:r>
                      </w:p>
                      <w:p w14:paraId="4CE65C37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</w:p>
                      <w:p w14:paraId="3C6C7CB4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 w:rsidRPr="008F5012">
                          <w:rPr>
                            <w:rFonts w:ascii="Garamond" w:hAnsi="Garamond"/>
                            <w:sz w:val="20"/>
                          </w:rPr>
                          <w:t>www.rsf.gsacrd.ab.ca</w:t>
                        </w:r>
                      </w:p>
                      <w:p w14:paraId="28F8CD40" w14:textId="77777777" w:rsidR="00311C87" w:rsidRPr="008F5012" w:rsidRDefault="00311C87" w:rsidP="00311C87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  <w:p w14:paraId="2267FC6A" w14:textId="77777777" w:rsidR="00E16661" w:rsidRDefault="00E16661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>
                          <w:rPr>
                            <w:rFonts w:ascii="Garamond" w:hAnsi="Garamond"/>
                            <w:sz w:val="20"/>
                          </w:rPr>
                          <w:t>Greater St. Albert</w:t>
                        </w:r>
                      </w:p>
                      <w:p w14:paraId="100C1B71" w14:textId="07D71DE6" w:rsidR="00311C87" w:rsidRPr="008F5012" w:rsidRDefault="00E16661" w:rsidP="00311C87">
                        <w:pPr>
                          <w:jc w:val="center"/>
                          <w:rPr>
                            <w:rFonts w:ascii="Garamond" w:hAnsi="Garamond"/>
                            <w:sz w:val="20"/>
                          </w:rPr>
                        </w:pPr>
                        <w:r>
                          <w:rPr>
                            <w:rFonts w:ascii="Garamond" w:hAnsi="Garamond"/>
                            <w:sz w:val="20"/>
                          </w:rPr>
                          <w:t>Roman Catholic Separate School District</w:t>
                        </w:r>
                        <w:r w:rsidR="00D93793">
                          <w:rPr>
                            <w:rFonts w:ascii="Garamond" w:hAnsi="Garamond"/>
                            <w:sz w:val="20"/>
                          </w:rPr>
                          <w:t xml:space="preserve"> No. 734</w:t>
                        </w:r>
                      </w:p>
                      <w:p w14:paraId="3B857F2A" w14:textId="77777777" w:rsidR="00311C87" w:rsidRDefault="00311C87" w:rsidP="00311C87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3" o:spid="_x0000_s1030" type="#_x0000_t75" style="position:absolute;left:1140;top:10320;width:1286;height:163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UM&#10;l6bDAAAA2gAAAA8AAABkcnMvZG93bnJldi54bWxEj0FrwkAUhO9C/8PyCl6kbrRQNHUVUQSPrQq2&#10;t0f2maTNext2V5P++26h4HGYmW+YxarnRt3Ih9qJgck4A0VSOFtLaeB03D3NQIWIYrFxQgZ+KMBq&#10;+TBYYG5dJ+90O8RSJYiEHA1UMba51qGoiDGMXUuSvIvzjDFJX2rrsUtwbvQ0y140Yy1pocKWNhUV&#10;34crGzh/8efbmrYjvn74+ehSP2+4E2OGj/36FVSkPt7D/+29NTCHvyvpBujl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5QyXpsMAAADaAAAADwAAAAAAAAAAAAAAAACcAgAA&#10;ZHJzL2Rvd25yZXYueG1sUEsFBgAAAAAEAAQA9wAAAIwDAAAAAA==&#10;">
                  <v:imagedata r:id="rId16" o:title=""/>
                  <o:lock v:ext="edit" aspectratio="f"/>
                </v:shape>
                <w10:wrap type="through"/>
              </v:group>
            </w:pict>
          </mc:Fallback>
        </mc:AlternateContent>
      </w:r>
    </w:p>
    <w:p w14:paraId="5C64A627" w14:textId="091005F2" w:rsidR="000439FD" w:rsidRDefault="000439FD"/>
    <w:p w14:paraId="1C471776" w14:textId="1D659454" w:rsidR="000439FD" w:rsidRDefault="000439FD"/>
    <w:p w14:paraId="6E5BD5EB" w14:textId="741A69AE" w:rsidR="000439FD" w:rsidRDefault="000439FD"/>
    <w:p w14:paraId="542A8039" w14:textId="67006981" w:rsidR="000439FD" w:rsidRDefault="000439FD"/>
    <w:p w14:paraId="7D85DB40" w14:textId="61775EDB" w:rsidR="000439FD" w:rsidRDefault="000439FD"/>
    <w:p w14:paraId="13393092" w14:textId="55D043DF" w:rsidR="000439FD" w:rsidRDefault="000439FD" w:rsidP="000439FD">
      <w:pPr>
        <w:jc w:val="center"/>
        <w:rPr>
          <w:b/>
          <w:u w:val="single"/>
        </w:rPr>
      </w:pPr>
    </w:p>
    <w:p w14:paraId="14091082" w14:textId="4AF87E69" w:rsidR="000439FD" w:rsidRDefault="000439FD" w:rsidP="000439FD">
      <w:pPr>
        <w:jc w:val="center"/>
        <w:rPr>
          <w:b/>
          <w:u w:val="single"/>
        </w:rPr>
      </w:pPr>
    </w:p>
    <w:p w14:paraId="3ACAF8EF" w14:textId="77777777" w:rsidR="000439FD" w:rsidRDefault="000439FD" w:rsidP="000439FD">
      <w:pPr>
        <w:jc w:val="center"/>
        <w:rPr>
          <w:b/>
          <w:u w:val="single"/>
        </w:rPr>
      </w:pPr>
    </w:p>
    <w:p w14:paraId="7388B580" w14:textId="77777777" w:rsidR="000439FD" w:rsidRDefault="000439FD" w:rsidP="005D161C">
      <w:pPr>
        <w:rPr>
          <w:b/>
          <w:u w:val="single"/>
        </w:rPr>
      </w:pPr>
    </w:p>
    <w:p w14:paraId="2571B083" w14:textId="77777777" w:rsidR="000439FD" w:rsidRDefault="000439FD"/>
    <w:sectPr w:rsidR="000439FD" w:rsidSect="000439FD">
      <w:pgSz w:w="12240" w:h="15840"/>
      <w:pgMar w:top="81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6EE8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E704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56A3A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21ECA9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546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910F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F4A40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C3634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E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7CEF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565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1"/>
    <w:rsid w:val="000439FD"/>
    <w:rsid w:val="00051122"/>
    <w:rsid w:val="000E4A4D"/>
    <w:rsid w:val="0018747A"/>
    <w:rsid w:val="001A0AB1"/>
    <w:rsid w:val="001F0822"/>
    <w:rsid w:val="00203745"/>
    <w:rsid w:val="002115BC"/>
    <w:rsid w:val="00215A7A"/>
    <w:rsid w:val="002420A3"/>
    <w:rsid w:val="002958FF"/>
    <w:rsid w:val="002F704E"/>
    <w:rsid w:val="00302D1A"/>
    <w:rsid w:val="00311C87"/>
    <w:rsid w:val="00312777"/>
    <w:rsid w:val="003239B0"/>
    <w:rsid w:val="003319A1"/>
    <w:rsid w:val="00357C22"/>
    <w:rsid w:val="00370970"/>
    <w:rsid w:val="003B4722"/>
    <w:rsid w:val="004134FC"/>
    <w:rsid w:val="004C71A8"/>
    <w:rsid w:val="004E6226"/>
    <w:rsid w:val="00526AA7"/>
    <w:rsid w:val="00594868"/>
    <w:rsid w:val="005C2115"/>
    <w:rsid w:val="005D161C"/>
    <w:rsid w:val="0065770A"/>
    <w:rsid w:val="006718B6"/>
    <w:rsid w:val="006C1080"/>
    <w:rsid w:val="006D3216"/>
    <w:rsid w:val="007019C6"/>
    <w:rsid w:val="00704209"/>
    <w:rsid w:val="00723797"/>
    <w:rsid w:val="007C665C"/>
    <w:rsid w:val="007D2ABF"/>
    <w:rsid w:val="00805E9D"/>
    <w:rsid w:val="00913253"/>
    <w:rsid w:val="00926EEA"/>
    <w:rsid w:val="00933B7C"/>
    <w:rsid w:val="00953977"/>
    <w:rsid w:val="009E1A6D"/>
    <w:rsid w:val="00A30106"/>
    <w:rsid w:val="00A469C8"/>
    <w:rsid w:val="00A65502"/>
    <w:rsid w:val="00A85B9F"/>
    <w:rsid w:val="00B0538C"/>
    <w:rsid w:val="00B73B87"/>
    <w:rsid w:val="00C24890"/>
    <w:rsid w:val="00D33F80"/>
    <w:rsid w:val="00D410A1"/>
    <w:rsid w:val="00D74D23"/>
    <w:rsid w:val="00D90089"/>
    <w:rsid w:val="00D93793"/>
    <w:rsid w:val="00E16492"/>
    <w:rsid w:val="00E16661"/>
    <w:rsid w:val="00E72FD6"/>
    <w:rsid w:val="00E92BD6"/>
    <w:rsid w:val="00EB5348"/>
    <w:rsid w:val="00EE171E"/>
    <w:rsid w:val="00EF03F0"/>
    <w:rsid w:val="00F23101"/>
    <w:rsid w:val="00FE3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370B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4D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50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9F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709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sacrd.schoolcashonline.com" TargetMode="External"/><Relationship Id="rId6" Type="http://schemas.openxmlformats.org/officeDocument/2006/relationships/hyperlink" Target="http://www.boosterjuice.com" TargetMode="External"/><Relationship Id="rId7" Type="http://schemas.openxmlformats.org/officeDocument/2006/relationships/hyperlink" Target="mailto:htibble@gsacrd.ab.ca" TargetMode="External"/><Relationship Id="rId8" Type="http://schemas.openxmlformats.org/officeDocument/2006/relationships/hyperlink" Target="https://gsacrd.schoolcashonline.com" TargetMode="External"/><Relationship Id="rId9" Type="http://schemas.openxmlformats.org/officeDocument/2006/relationships/hyperlink" Target="http://www.boosterjuice.com" TargetMode="External"/><Relationship Id="rId10" Type="http://schemas.openxmlformats.org/officeDocument/2006/relationships/hyperlink" Target="mailto:htibble@gsacrd.a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acytattrie:Desktop:10/11SchoolForms:General%20RSF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11SchoolForms:General RSF Letterhead.dot</Template>
  <TotalTime>21</TotalTime>
  <Pages>1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 S. Fowler Catholic Junior High School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Tattrie</dc:creator>
  <cp:keywords/>
  <cp:lastModifiedBy>Microsoft Office User</cp:lastModifiedBy>
  <cp:revision>9</cp:revision>
  <cp:lastPrinted>2017-11-08T21:03:00Z</cp:lastPrinted>
  <dcterms:created xsi:type="dcterms:W3CDTF">2017-11-08T18:30:00Z</dcterms:created>
  <dcterms:modified xsi:type="dcterms:W3CDTF">2017-11-08T21:04:00Z</dcterms:modified>
</cp:coreProperties>
</file>