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749B7" w14:textId="596C7F10" w:rsidR="006A289A" w:rsidRDefault="00BB4649">
      <w:bookmarkStart w:id="0" w:name="_GoBack"/>
      <w:r w:rsidRPr="009A438F">
        <w:rPr>
          <w:noProof/>
        </w:rPr>
        <w:drawing>
          <wp:anchor distT="0" distB="0" distL="114300" distR="114300" simplePos="0" relativeHeight="251664896" behindDoc="0" locked="0" layoutInCell="1" allowOverlap="1" wp14:anchorId="5420B9ED" wp14:editId="6CC5D78A">
            <wp:simplePos x="0" y="0"/>
            <wp:positionH relativeFrom="column">
              <wp:posOffset>-633095</wp:posOffset>
            </wp:positionH>
            <wp:positionV relativeFrom="paragraph">
              <wp:posOffset>-52070</wp:posOffset>
            </wp:positionV>
            <wp:extent cx="1353185" cy="1551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log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D89347" w14:textId="58B5629F" w:rsidR="000439FD" w:rsidRDefault="00412329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0F70C" wp14:editId="188F3D9C">
                <wp:simplePos x="0" y="0"/>
                <wp:positionH relativeFrom="page">
                  <wp:posOffset>1994535</wp:posOffset>
                </wp:positionH>
                <wp:positionV relativeFrom="page">
                  <wp:posOffset>459740</wp:posOffset>
                </wp:positionV>
                <wp:extent cx="5372100" cy="92583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61ADF" w14:textId="72E2CEC0" w:rsidR="00615822" w:rsidRDefault="00CA3A6B" w:rsidP="00412329">
                            <w:pPr>
                              <w:jc w:val="both"/>
                            </w:pPr>
                            <w:r>
                              <w:t xml:space="preserve">May </w:t>
                            </w:r>
                            <w:r w:rsidR="00D64E41">
                              <w:t xml:space="preserve"> 2017</w:t>
                            </w:r>
                          </w:p>
                          <w:p w14:paraId="5741E5E8" w14:textId="77777777" w:rsidR="00615822" w:rsidRDefault="00615822" w:rsidP="00412329">
                            <w:pPr>
                              <w:jc w:val="both"/>
                            </w:pPr>
                          </w:p>
                          <w:p w14:paraId="161DC9BA" w14:textId="77777777" w:rsidR="00615822" w:rsidRDefault="00615822" w:rsidP="00412329">
                            <w:pPr>
                              <w:jc w:val="both"/>
                            </w:pPr>
                            <w:r>
                              <w:t>Dear Grade 9 Parents/Guardians,</w:t>
                            </w:r>
                          </w:p>
                          <w:p w14:paraId="0FD0B340" w14:textId="77777777" w:rsidR="00615822" w:rsidRDefault="00615822" w:rsidP="00412329">
                            <w:pPr>
                              <w:jc w:val="both"/>
                            </w:pPr>
                          </w:p>
                          <w:p w14:paraId="54794716" w14:textId="63283359" w:rsidR="00615822" w:rsidRDefault="00837417" w:rsidP="00412329">
                            <w:pPr>
                              <w:jc w:val="both"/>
                              <w:rPr>
                                <w:rFonts w:ascii="Times" w:hAnsi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T</w:t>
                            </w:r>
                            <w:r w:rsidR="00615822" w:rsidRPr="0034730B">
                              <w:rPr>
                                <w:rFonts w:ascii="Times" w:hAnsi="Times"/>
                                <w:color w:val="000000"/>
                              </w:rPr>
                              <w:t>he end of the grade nine year and the junior high academic prog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ra</w:t>
                            </w:r>
                            <w:r w:rsidR="00E94701">
                              <w:rPr>
                                <w:rFonts w:ascii="Times" w:hAnsi="Times"/>
                                <w:color w:val="000000"/>
                              </w:rPr>
                              <w:t xml:space="preserve">m is quickly coming to an end. 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W</w:t>
                            </w:r>
                            <w:r w:rsidR="00615822"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e wish to plan the annual Grade Nine </w:t>
                            </w:r>
                            <w:r w:rsidR="00615822">
                              <w:rPr>
                                <w:rFonts w:ascii="Times" w:hAnsi="Times"/>
                                <w:color w:val="000000"/>
                              </w:rPr>
                              <w:t>Farewell</w:t>
                            </w:r>
                            <w:r w:rsidR="00615822"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 to commemorate the achievements and successes of our students and wish them we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ll as they begin a new season</w:t>
                            </w:r>
                            <w:r w:rsidR="00615822"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 in t</w:t>
                            </w:r>
                            <w:r w:rsidR="00615822">
                              <w:rPr>
                                <w:rFonts w:ascii="Times" w:hAnsi="Times"/>
                                <w:color w:val="000000"/>
                              </w:rPr>
                              <w:t>heir lives</w:t>
                            </w:r>
                            <w:r w:rsidR="00615822"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. </w:t>
                            </w:r>
                            <w:r w:rsidR="00615822">
                              <w:rPr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</w:p>
                          <w:p w14:paraId="4BA8F09B" w14:textId="77777777" w:rsidR="00615822" w:rsidRDefault="00615822" w:rsidP="00412329">
                            <w:pPr>
                              <w:jc w:val="both"/>
                              <w:rPr>
                                <w:rFonts w:ascii="Times" w:hAnsi="Times"/>
                                <w:color w:val="000000"/>
                              </w:rPr>
                            </w:pPr>
                          </w:p>
                          <w:p w14:paraId="2B234D71" w14:textId="4A959BC5" w:rsidR="00615822" w:rsidRDefault="00615822" w:rsidP="00412329">
                            <w:pPr>
                              <w:jc w:val="both"/>
                              <w:rPr>
                                <w:rFonts w:ascii="Times" w:hAnsi="Times"/>
                                <w:color w:val="000000"/>
                              </w:rPr>
                            </w:pPr>
                            <w:r w:rsidRPr="0034730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The Grade Nine Mass and celebratio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n will be held on Friday, June</w:t>
                            </w:r>
                            <w:r w:rsidR="00D64E41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 9</w:t>
                            </w:r>
                            <w:r w:rsidR="00D64E41" w:rsidRPr="00D64E41">
                              <w:rPr>
                                <w:rFonts w:ascii="Times" w:hAnsi="Times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D64E41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 , 2017</w:t>
                            </w:r>
                            <w:r w:rsidR="009C1F12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, at 2</w:t>
                            </w:r>
                            <w:r w:rsidRPr="0034730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:00pm</w:t>
                            </w:r>
                            <w:r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 </w:t>
                            </w:r>
                            <w:r w:rsidRPr="00F87B09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and will be hosted at Holy Family Parish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 xml:space="preserve">. </w:t>
                            </w:r>
                            <w:r w:rsidRPr="00015C89">
                              <w:rPr>
                                <w:rFonts w:ascii="Times" w:hAnsi="Times"/>
                                <w:color w:val="000000"/>
                              </w:rPr>
                              <w:t xml:space="preserve">We wish to remind parents and students that this is a celebration and not a graduation, which is reserved for Grade 12 students. This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 xml:space="preserve">is </w:t>
                            </w:r>
                            <w:r w:rsidRPr="00015C89">
                              <w:rPr>
                                <w:rFonts w:ascii="Times" w:hAnsi="Times"/>
                                <w:color w:val="000000"/>
                              </w:rPr>
                              <w:t xml:space="preserve">a semi-formal event so we don’t expect, </w:t>
                            </w:r>
                            <w:r w:rsidRPr="00837417">
                              <w:rPr>
                                <w:rFonts w:ascii="Times" w:hAnsi="Times"/>
                                <w:color w:val="000000"/>
                              </w:rPr>
                              <w:t>nor want,</w:t>
                            </w:r>
                            <w:r w:rsidRPr="00015C89">
                              <w:rPr>
                                <w:rFonts w:ascii="Times" w:hAnsi="Times"/>
                                <w:color w:val="000000"/>
                              </w:rPr>
                              <w:t xml:space="preserve"> students dressed in gowns or tuxedos. </w:t>
                            </w:r>
                            <w:r w:rsidR="00837417">
                              <w:rPr>
                                <w:rFonts w:ascii="Times" w:hAnsi="Times"/>
                                <w:color w:val="000000"/>
                              </w:rPr>
                              <w:t>D</w:t>
                            </w:r>
                            <w:r w:rsidRPr="00015C89">
                              <w:rPr>
                                <w:rFonts w:ascii="Times" w:hAnsi="Times"/>
                                <w:color w:val="000000"/>
                              </w:rPr>
                              <w:t xml:space="preserve">resses should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 xml:space="preserve">be </w:t>
                            </w:r>
                            <w:r w:rsidRPr="00015C89">
                              <w:rPr>
                                <w:rFonts w:ascii="Times" w:hAnsi="Times"/>
                                <w:color w:val="000000"/>
                              </w:rPr>
                              <w:t xml:space="preserve">modest, covering the shoulders and being of appropriate length.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 xml:space="preserve">If the dress is off the shoulders, please have your daughter wear a shawl.  </w:t>
                            </w:r>
                            <w:r w:rsidRPr="0034730B">
                              <w:rPr>
                                <w:rFonts w:ascii="Times" w:hAnsi="Times"/>
                                <w:color w:val="000000"/>
                              </w:rPr>
                              <w:t xml:space="preserve">Our goal is to foster a greater sense of community and family in the </w:t>
                            </w:r>
                            <w:r w:rsidRPr="0034730B">
                              <w:rPr>
                                <w:rFonts w:ascii="Times" w:hAnsi="Times"/>
                              </w:rPr>
                              <w:t xml:space="preserve">celebration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 xml:space="preserve">of this event. </w:t>
                            </w:r>
                          </w:p>
                          <w:p w14:paraId="045EA772" w14:textId="77777777" w:rsidR="00615822" w:rsidRDefault="00615822" w:rsidP="00412329">
                            <w:pPr>
                              <w:jc w:val="both"/>
                            </w:pPr>
                          </w:p>
                          <w:p w14:paraId="3E4A6727" w14:textId="4ACA425A" w:rsidR="00615822" w:rsidRDefault="00615822" w:rsidP="00412329">
                            <w:pPr>
                              <w:jc w:val="both"/>
                            </w:pPr>
                            <w:r>
                              <w:t>As has been done in previous years we are asking for your help in putting out a snack after the mass and therefore</w:t>
                            </w:r>
                            <w:r w:rsidR="00837417">
                              <w:t xml:space="preserve"> we</w:t>
                            </w:r>
                            <w:r>
                              <w:t xml:space="preserve"> are asking you to bring a food item from the selection given below.  If you are able to bring somet</w:t>
                            </w:r>
                            <w:r w:rsidR="00BC5B0C">
                              <w:t>hing</w:t>
                            </w:r>
                            <w:r>
                              <w:t xml:space="preserve"> please complete the bottom portion of this form and have your child return it to their homeroom teacher as soon as possible.</w:t>
                            </w:r>
                          </w:p>
                          <w:p w14:paraId="4764197C" w14:textId="77777777" w:rsidR="00615822" w:rsidRDefault="00615822" w:rsidP="00412329">
                            <w:pPr>
                              <w:jc w:val="both"/>
                            </w:pPr>
                          </w:p>
                          <w:p w14:paraId="66328D7A" w14:textId="29746F10" w:rsidR="00615822" w:rsidRPr="00D64E41" w:rsidRDefault="00615822" w:rsidP="00412329">
                            <w:pPr>
                              <w:jc w:val="both"/>
                              <w:rPr>
                                <w:rFonts w:ascii="Times" w:hAnsi="Times"/>
                                <w:color w:val="000000"/>
                              </w:rPr>
                            </w:pPr>
                            <w:r w:rsidRPr="00D2443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After the mass and celebration, students are invited to attend a dance at Richard </w:t>
                            </w:r>
                            <w:r w:rsidR="009C1F12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S. Fowler Junior High gym from 4 – 6</w:t>
                            </w:r>
                            <w:r w:rsidR="00ED4CA2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:0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0</w:t>
                            </w:r>
                            <w:r w:rsidRPr="00D2443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 pm.  Th</w:t>
                            </w:r>
                            <w:r w:rsidR="009C1F12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e cost to attend the dance is $5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.</w:t>
                            </w:r>
                            <w:r w:rsidRPr="00D2443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>00</w:t>
                            </w:r>
                            <w:r w:rsidRPr="00F87B09">
                              <w:rPr>
                                <w:rFonts w:ascii="Times" w:hAnsi="Times"/>
                                <w:color w:val="000000"/>
                              </w:rPr>
                              <w:t xml:space="preserve">. </w:t>
                            </w:r>
                            <w:r w:rsidRPr="00D2443B"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55E96">
                              <w:rPr>
                                <w:rFonts w:ascii="Times" w:hAnsi="Times"/>
                                <w:color w:val="000000"/>
                              </w:rPr>
                              <w:t>We encourage all students to attend.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Tickets for the dance can be purchased at the school until Thursday, June</w:t>
                            </w:r>
                            <w:r w:rsidR="00D64E41">
                              <w:rPr>
                                <w:rFonts w:ascii="Times" w:hAnsi="Times"/>
                                <w:color w:val="000000"/>
                              </w:rPr>
                              <w:t xml:space="preserve"> 8</w:t>
                            </w:r>
                            <w:r w:rsidR="00D64E41" w:rsidRPr="00D64E41">
                              <w:rPr>
                                <w:rFonts w:ascii="Times" w:hAnsi="Time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" w:hAnsi="Times"/>
                                <w:color w:val="000000"/>
                              </w:rPr>
                              <w:t>.</w:t>
                            </w:r>
                          </w:p>
                          <w:p w14:paraId="576EA31C" w14:textId="77777777" w:rsidR="00615822" w:rsidRDefault="00615822" w:rsidP="00412329">
                            <w:pPr>
                              <w:jc w:val="both"/>
                            </w:pPr>
                          </w:p>
                          <w:p w14:paraId="4A7440FD" w14:textId="11150E58" w:rsidR="00615822" w:rsidRDefault="00615822" w:rsidP="00412329">
                            <w:pPr>
                              <w:jc w:val="both"/>
                            </w:pPr>
                            <w:r>
                              <w:t>Thank you so much for you</w:t>
                            </w:r>
                            <w:r w:rsidR="00BC5B0C">
                              <w:t>r</w:t>
                            </w:r>
                            <w:r>
                              <w:t xml:space="preserve"> assistance in making this a great send off for our grade nine students!  Please feel free to contact the school if you have any additional questions.</w:t>
                            </w:r>
                          </w:p>
                          <w:p w14:paraId="25396D30" w14:textId="02228F12" w:rsidR="00615822" w:rsidRDefault="00615822" w:rsidP="00412329">
                            <w:pPr>
                              <w:jc w:val="both"/>
                            </w:pPr>
                          </w:p>
                          <w:p w14:paraId="02D747A3" w14:textId="1F56C34E" w:rsidR="00CA3A6B" w:rsidRDefault="00CA3A6B" w:rsidP="00412329">
                            <w:pPr>
                              <w:jc w:val="both"/>
                            </w:pPr>
                            <w:r>
                              <w:t>Please email your child’s homeroom teacher if you are able to bring any of the following items for snack after the mass.</w:t>
                            </w:r>
                          </w:p>
                          <w:p w14:paraId="4F3E2D25" w14:textId="77777777" w:rsidR="00CA3A6B" w:rsidRDefault="00CA3A6B" w:rsidP="00412329">
                            <w:pPr>
                              <w:jc w:val="both"/>
                            </w:pPr>
                          </w:p>
                          <w:p w14:paraId="5E8F3929" w14:textId="49D83097" w:rsidR="00CA3A6B" w:rsidRDefault="00CA3A6B" w:rsidP="00412329">
                            <w:pPr>
                              <w:jc w:val="both"/>
                            </w:pPr>
                            <w:r>
                              <w:t>-Fruit</w:t>
                            </w:r>
                          </w:p>
                          <w:p w14:paraId="3790D215" w14:textId="070151C4" w:rsidR="00CA3A6B" w:rsidRDefault="00CA3A6B" w:rsidP="00412329">
                            <w:pPr>
                              <w:jc w:val="both"/>
                            </w:pPr>
                            <w:r>
                              <w:t>-Vegetables</w:t>
                            </w:r>
                          </w:p>
                          <w:p w14:paraId="27BC67A1" w14:textId="1CD6C532" w:rsidR="00CA3A6B" w:rsidRDefault="00CA3A6B" w:rsidP="00412329">
                            <w:pPr>
                              <w:jc w:val="both"/>
                            </w:pPr>
                            <w:r>
                              <w:t>-Dessert</w:t>
                            </w:r>
                          </w:p>
                          <w:p w14:paraId="450646CB" w14:textId="1DC640D8" w:rsidR="00CA3A6B" w:rsidRDefault="00CA3A6B" w:rsidP="00412329">
                            <w:pPr>
                              <w:jc w:val="both"/>
                            </w:pPr>
                            <w:r>
                              <w:t>-Sandwiches</w:t>
                            </w:r>
                          </w:p>
                          <w:p w14:paraId="7657D4C5" w14:textId="77777777" w:rsidR="00CA3A6B" w:rsidRDefault="00CA3A6B" w:rsidP="00412329">
                            <w:pPr>
                              <w:jc w:val="both"/>
                            </w:pPr>
                          </w:p>
                          <w:p w14:paraId="365B8D2E" w14:textId="77777777" w:rsidR="00CA3A6B" w:rsidRDefault="00CA3A6B" w:rsidP="00412329">
                            <w:pPr>
                              <w:jc w:val="both"/>
                            </w:pPr>
                          </w:p>
                          <w:p w14:paraId="7143F9DF" w14:textId="1A0CC614" w:rsidR="00CA3A6B" w:rsidRDefault="00CA3A6B" w:rsidP="00412329">
                            <w:pPr>
                              <w:jc w:val="both"/>
                            </w:pPr>
                            <w:r>
                              <w:t>Thank You</w:t>
                            </w:r>
                          </w:p>
                          <w:p w14:paraId="57D5C9E2" w14:textId="77777777" w:rsidR="00CA3A6B" w:rsidRDefault="00CA3A6B" w:rsidP="00412329">
                            <w:pPr>
                              <w:jc w:val="both"/>
                            </w:pPr>
                          </w:p>
                          <w:p w14:paraId="1D4BA225" w14:textId="799818D7" w:rsidR="00CA3A6B" w:rsidRDefault="00CA3A6B" w:rsidP="00412329">
                            <w:pPr>
                              <w:jc w:val="both"/>
                            </w:pPr>
                            <w:r>
                              <w:t>Shawna Gallagher</w:t>
                            </w:r>
                          </w:p>
                          <w:p w14:paraId="440695AB" w14:textId="77777777" w:rsidR="00615822" w:rsidRDefault="00615822" w:rsidP="00BF74B9"/>
                          <w:p w14:paraId="1CB85347" w14:textId="583B134A" w:rsidR="00615822" w:rsidRPr="00501C5D" w:rsidRDefault="00615822" w:rsidP="00BF74B9"/>
                          <w:p w14:paraId="5C7C3DA8" w14:textId="77777777" w:rsidR="00615822" w:rsidRDefault="00615822" w:rsidP="00162220"/>
                          <w:p w14:paraId="3E01206F" w14:textId="77777777" w:rsidR="00615822" w:rsidRDefault="00615822" w:rsidP="008077A1"/>
                          <w:p w14:paraId="4C461B7D" w14:textId="77777777" w:rsidR="00615822" w:rsidRDefault="00615822" w:rsidP="008077A1"/>
                          <w:p w14:paraId="74FEB452" w14:textId="77777777" w:rsidR="00615822" w:rsidRDefault="00615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F70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57.05pt;margin-top:36.2pt;width:423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" filled="f" stroked="f">
                <v:textbox>
                  <w:txbxContent>
                    <w:p w14:paraId="7A061ADF" w14:textId="72E2CEC0" w:rsidR="00615822" w:rsidRDefault="00CA3A6B" w:rsidP="00412329">
                      <w:pPr>
                        <w:jc w:val="both"/>
                      </w:pPr>
                      <w:r>
                        <w:t xml:space="preserve">May </w:t>
                      </w:r>
                      <w:r w:rsidR="00D64E41">
                        <w:t xml:space="preserve"> 2017</w:t>
                      </w:r>
                    </w:p>
                    <w:p w14:paraId="5741E5E8" w14:textId="77777777" w:rsidR="00615822" w:rsidRDefault="00615822" w:rsidP="00412329">
                      <w:pPr>
                        <w:jc w:val="both"/>
                      </w:pPr>
                    </w:p>
                    <w:p w14:paraId="161DC9BA" w14:textId="77777777" w:rsidR="00615822" w:rsidRDefault="00615822" w:rsidP="00412329">
                      <w:pPr>
                        <w:jc w:val="both"/>
                      </w:pPr>
                      <w:r>
                        <w:t>Dear Grade 9 Parents/Guardians,</w:t>
                      </w:r>
                    </w:p>
                    <w:p w14:paraId="0FD0B340" w14:textId="77777777" w:rsidR="00615822" w:rsidRDefault="00615822" w:rsidP="00412329">
                      <w:pPr>
                        <w:jc w:val="both"/>
                      </w:pPr>
                    </w:p>
                    <w:p w14:paraId="54794716" w14:textId="63283359" w:rsidR="00615822" w:rsidRDefault="00837417" w:rsidP="00412329">
                      <w:pPr>
                        <w:jc w:val="both"/>
                        <w:rPr>
                          <w:rFonts w:ascii="Times" w:hAnsi="Times"/>
                          <w:color w:val="000000"/>
                        </w:rPr>
                      </w:pPr>
                      <w:r>
                        <w:rPr>
                          <w:rFonts w:ascii="Times" w:hAnsi="Times"/>
                          <w:color w:val="000000"/>
                        </w:rPr>
                        <w:t>T</w:t>
                      </w:r>
                      <w:r w:rsidR="00615822" w:rsidRPr="0034730B">
                        <w:rPr>
                          <w:rFonts w:ascii="Times" w:hAnsi="Times"/>
                          <w:color w:val="000000"/>
                        </w:rPr>
                        <w:t>he end of the grade nine year and the junior high academic prog</w:t>
                      </w:r>
                      <w:r>
                        <w:rPr>
                          <w:rFonts w:ascii="Times" w:hAnsi="Times"/>
                          <w:color w:val="000000"/>
                        </w:rPr>
                        <w:t>ra</w:t>
                      </w:r>
                      <w:r w:rsidR="00E94701">
                        <w:rPr>
                          <w:rFonts w:ascii="Times" w:hAnsi="Times"/>
                          <w:color w:val="000000"/>
                        </w:rPr>
                        <w:t xml:space="preserve">m is quickly coming to an end. 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>W</w:t>
                      </w:r>
                      <w:r w:rsidR="00615822" w:rsidRPr="0034730B">
                        <w:rPr>
                          <w:rFonts w:ascii="Times" w:hAnsi="Times"/>
                          <w:color w:val="000000"/>
                        </w:rPr>
                        <w:t xml:space="preserve">e wish to plan the annual Grade Nine </w:t>
                      </w:r>
                      <w:r w:rsidR="00615822">
                        <w:rPr>
                          <w:rFonts w:ascii="Times" w:hAnsi="Times"/>
                          <w:color w:val="000000"/>
                        </w:rPr>
                        <w:t>Farewell</w:t>
                      </w:r>
                      <w:r w:rsidR="00615822" w:rsidRPr="0034730B">
                        <w:rPr>
                          <w:rFonts w:ascii="Times" w:hAnsi="Times"/>
                          <w:color w:val="000000"/>
                        </w:rPr>
                        <w:t xml:space="preserve"> to commemorate the achievements and successes of our students and wish them we</w:t>
                      </w:r>
                      <w:r>
                        <w:rPr>
                          <w:rFonts w:ascii="Times" w:hAnsi="Times"/>
                          <w:color w:val="000000"/>
                        </w:rPr>
                        <w:t>ll as they begin a new season</w:t>
                      </w:r>
                      <w:r w:rsidR="00615822" w:rsidRPr="0034730B">
                        <w:rPr>
                          <w:rFonts w:ascii="Times" w:hAnsi="Times"/>
                          <w:color w:val="000000"/>
                        </w:rPr>
                        <w:t xml:space="preserve"> in t</w:t>
                      </w:r>
                      <w:r w:rsidR="00615822">
                        <w:rPr>
                          <w:rFonts w:ascii="Times" w:hAnsi="Times"/>
                          <w:color w:val="000000"/>
                        </w:rPr>
                        <w:t>heir lives</w:t>
                      </w:r>
                      <w:r w:rsidR="00615822" w:rsidRPr="0034730B">
                        <w:rPr>
                          <w:rFonts w:ascii="Times" w:hAnsi="Times"/>
                          <w:color w:val="000000"/>
                        </w:rPr>
                        <w:t xml:space="preserve">. </w:t>
                      </w:r>
                      <w:r w:rsidR="00615822">
                        <w:rPr>
                          <w:rFonts w:ascii="Times" w:hAnsi="Times"/>
                          <w:color w:val="000000"/>
                        </w:rPr>
                        <w:t xml:space="preserve"> </w:t>
                      </w:r>
                    </w:p>
                    <w:p w14:paraId="4BA8F09B" w14:textId="77777777" w:rsidR="00615822" w:rsidRDefault="00615822" w:rsidP="00412329">
                      <w:pPr>
                        <w:jc w:val="both"/>
                        <w:rPr>
                          <w:rFonts w:ascii="Times" w:hAnsi="Times"/>
                          <w:color w:val="000000"/>
                        </w:rPr>
                      </w:pPr>
                    </w:p>
                    <w:p w14:paraId="2B234D71" w14:textId="4A959BC5" w:rsidR="00615822" w:rsidRDefault="00615822" w:rsidP="00412329">
                      <w:pPr>
                        <w:jc w:val="both"/>
                        <w:rPr>
                          <w:rFonts w:ascii="Times" w:hAnsi="Times"/>
                          <w:color w:val="000000"/>
                        </w:rPr>
                      </w:pPr>
                      <w:r w:rsidRPr="0034730B">
                        <w:rPr>
                          <w:rFonts w:ascii="Times" w:hAnsi="Times"/>
                          <w:b/>
                          <w:color w:val="000000"/>
                        </w:rPr>
                        <w:t>The Grade Nine Mass and celebratio</w:t>
                      </w:r>
                      <w:r>
                        <w:rPr>
                          <w:rFonts w:ascii="Times" w:hAnsi="Times"/>
                          <w:b/>
                          <w:color w:val="000000"/>
                        </w:rPr>
                        <w:t>n will be held on Friday, June</w:t>
                      </w:r>
                      <w:r w:rsidR="00D64E41">
                        <w:rPr>
                          <w:rFonts w:ascii="Times" w:hAnsi="Times"/>
                          <w:b/>
                          <w:color w:val="000000"/>
                        </w:rPr>
                        <w:t xml:space="preserve"> 9</w:t>
                      </w:r>
                      <w:r w:rsidR="00D64E41" w:rsidRPr="00D64E41">
                        <w:rPr>
                          <w:rFonts w:ascii="Times" w:hAnsi="Times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="00D64E41">
                        <w:rPr>
                          <w:rFonts w:ascii="Times" w:hAnsi="Times"/>
                          <w:b/>
                          <w:color w:val="000000"/>
                        </w:rPr>
                        <w:t xml:space="preserve"> , 2017</w:t>
                      </w:r>
                      <w:r w:rsidR="009C1F12">
                        <w:rPr>
                          <w:rFonts w:ascii="Times" w:hAnsi="Times"/>
                          <w:b/>
                          <w:color w:val="000000"/>
                        </w:rPr>
                        <w:t>, at 2</w:t>
                      </w:r>
                      <w:r w:rsidRPr="0034730B">
                        <w:rPr>
                          <w:rFonts w:ascii="Times" w:hAnsi="Times"/>
                          <w:b/>
                          <w:color w:val="000000"/>
                        </w:rPr>
                        <w:t>:00pm</w:t>
                      </w:r>
                      <w:r w:rsidRPr="0034730B">
                        <w:rPr>
                          <w:rFonts w:ascii="Times" w:hAnsi="Times"/>
                          <w:color w:val="000000"/>
                        </w:rPr>
                        <w:t xml:space="preserve"> </w:t>
                      </w:r>
                      <w:r w:rsidRPr="00F87B09">
                        <w:rPr>
                          <w:rFonts w:ascii="Times" w:hAnsi="Times"/>
                          <w:b/>
                          <w:color w:val="000000"/>
                        </w:rPr>
                        <w:t>and will be hosted at Holy Family Parish</w:t>
                      </w:r>
                      <w:r>
                        <w:rPr>
                          <w:rFonts w:ascii="Times" w:hAnsi="Times"/>
                          <w:color w:val="000000"/>
                        </w:rPr>
                        <w:t xml:space="preserve">. </w:t>
                      </w:r>
                      <w:r w:rsidRPr="00015C89">
                        <w:rPr>
                          <w:rFonts w:ascii="Times" w:hAnsi="Times"/>
                          <w:color w:val="000000"/>
                        </w:rPr>
                        <w:t xml:space="preserve">We wish to remind parents and students that this is a celebration and not a graduation, which is reserved for Grade 12 students. This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 xml:space="preserve">is </w:t>
                      </w:r>
                      <w:r w:rsidRPr="00015C89">
                        <w:rPr>
                          <w:rFonts w:ascii="Times" w:hAnsi="Times"/>
                          <w:color w:val="000000"/>
                        </w:rPr>
                        <w:t xml:space="preserve">a semi-formal event so we don’t expect, </w:t>
                      </w:r>
                      <w:r w:rsidRPr="00837417">
                        <w:rPr>
                          <w:rFonts w:ascii="Times" w:hAnsi="Times"/>
                          <w:color w:val="000000"/>
                        </w:rPr>
                        <w:t>nor want,</w:t>
                      </w:r>
                      <w:r w:rsidRPr="00015C89">
                        <w:rPr>
                          <w:rFonts w:ascii="Times" w:hAnsi="Times"/>
                          <w:color w:val="000000"/>
                        </w:rPr>
                        <w:t xml:space="preserve"> students dressed in gowns or tuxedos. </w:t>
                      </w:r>
                      <w:r w:rsidR="00837417">
                        <w:rPr>
                          <w:rFonts w:ascii="Times" w:hAnsi="Times"/>
                          <w:color w:val="000000"/>
                        </w:rPr>
                        <w:t>D</w:t>
                      </w:r>
                      <w:r w:rsidRPr="00015C89">
                        <w:rPr>
                          <w:rFonts w:ascii="Times" w:hAnsi="Times"/>
                          <w:color w:val="000000"/>
                        </w:rPr>
                        <w:t xml:space="preserve">resses should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 xml:space="preserve">be </w:t>
                      </w:r>
                      <w:r w:rsidRPr="00015C89">
                        <w:rPr>
                          <w:rFonts w:ascii="Times" w:hAnsi="Times"/>
                          <w:color w:val="000000"/>
                        </w:rPr>
                        <w:t xml:space="preserve">modest, covering the shoulders and being of appropriate length.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 xml:space="preserve">If the dress is off the shoulders, please have your daughter wear a shawl.  </w:t>
                      </w:r>
                      <w:r w:rsidRPr="0034730B">
                        <w:rPr>
                          <w:rFonts w:ascii="Times" w:hAnsi="Times"/>
                          <w:color w:val="000000"/>
                        </w:rPr>
                        <w:t xml:space="preserve">Our goal is to foster a greater sense of community and family in the </w:t>
                      </w:r>
                      <w:r w:rsidRPr="0034730B">
                        <w:rPr>
                          <w:rFonts w:ascii="Times" w:hAnsi="Times"/>
                        </w:rPr>
                        <w:t xml:space="preserve">celebration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 xml:space="preserve">of this event. </w:t>
                      </w:r>
                    </w:p>
                    <w:p w14:paraId="045EA772" w14:textId="77777777" w:rsidR="00615822" w:rsidRDefault="00615822" w:rsidP="00412329">
                      <w:pPr>
                        <w:jc w:val="both"/>
                      </w:pPr>
                    </w:p>
                    <w:p w14:paraId="3E4A6727" w14:textId="4ACA425A" w:rsidR="00615822" w:rsidRDefault="00615822" w:rsidP="00412329">
                      <w:pPr>
                        <w:jc w:val="both"/>
                      </w:pPr>
                      <w:r>
                        <w:t>As has been done in previous years we are asking for your help in putting out a snack after the mass and therefore</w:t>
                      </w:r>
                      <w:r w:rsidR="00837417">
                        <w:t xml:space="preserve"> we</w:t>
                      </w:r>
                      <w:r>
                        <w:t xml:space="preserve"> are asking you to bring a food item from the selection given below.  If you are able to bring somet</w:t>
                      </w:r>
                      <w:r w:rsidR="00BC5B0C">
                        <w:t>hing</w:t>
                      </w:r>
                      <w:r>
                        <w:t xml:space="preserve"> please complete the bottom portion of this form and have your child return it to their homeroom teacher as soon as possible.</w:t>
                      </w:r>
                    </w:p>
                    <w:p w14:paraId="4764197C" w14:textId="77777777" w:rsidR="00615822" w:rsidRDefault="00615822" w:rsidP="00412329">
                      <w:pPr>
                        <w:jc w:val="both"/>
                      </w:pPr>
                    </w:p>
                    <w:p w14:paraId="66328D7A" w14:textId="29746F10" w:rsidR="00615822" w:rsidRPr="00D64E41" w:rsidRDefault="00615822" w:rsidP="00412329">
                      <w:pPr>
                        <w:jc w:val="both"/>
                        <w:rPr>
                          <w:rFonts w:ascii="Times" w:hAnsi="Times"/>
                          <w:color w:val="000000"/>
                        </w:rPr>
                      </w:pPr>
                      <w:r w:rsidRPr="00D2443B">
                        <w:rPr>
                          <w:rFonts w:ascii="Times" w:hAnsi="Times"/>
                          <w:b/>
                          <w:color w:val="000000"/>
                        </w:rPr>
                        <w:t xml:space="preserve">After the mass and celebration, students are invited to attend a dance at Richard </w:t>
                      </w:r>
                      <w:r w:rsidR="009C1F12">
                        <w:rPr>
                          <w:rFonts w:ascii="Times" w:hAnsi="Times"/>
                          <w:b/>
                          <w:color w:val="000000"/>
                        </w:rPr>
                        <w:t>S. Fowler Junior High gym from 4 – 6</w:t>
                      </w:r>
                      <w:r w:rsidR="00ED4CA2">
                        <w:rPr>
                          <w:rFonts w:ascii="Times" w:hAnsi="Times"/>
                          <w:b/>
                          <w:color w:val="000000"/>
                        </w:rPr>
                        <w:t>:0</w:t>
                      </w:r>
                      <w:r>
                        <w:rPr>
                          <w:rFonts w:ascii="Times" w:hAnsi="Times"/>
                          <w:b/>
                          <w:color w:val="000000"/>
                        </w:rPr>
                        <w:t>0</w:t>
                      </w:r>
                      <w:r w:rsidRPr="00D2443B">
                        <w:rPr>
                          <w:rFonts w:ascii="Times" w:hAnsi="Times"/>
                          <w:b/>
                          <w:color w:val="000000"/>
                        </w:rPr>
                        <w:t xml:space="preserve"> pm.  Th</w:t>
                      </w:r>
                      <w:r w:rsidR="009C1F12">
                        <w:rPr>
                          <w:rFonts w:ascii="Times" w:hAnsi="Times"/>
                          <w:b/>
                          <w:color w:val="000000"/>
                        </w:rPr>
                        <w:t>e cost to attend the dance is $5</w:t>
                      </w:r>
                      <w:r>
                        <w:rPr>
                          <w:rFonts w:ascii="Times" w:hAnsi="Times"/>
                          <w:b/>
                          <w:color w:val="000000"/>
                        </w:rPr>
                        <w:t>.</w:t>
                      </w:r>
                      <w:r w:rsidRPr="00D2443B">
                        <w:rPr>
                          <w:rFonts w:ascii="Times" w:hAnsi="Times"/>
                          <w:b/>
                          <w:color w:val="000000"/>
                        </w:rPr>
                        <w:t>00</w:t>
                      </w:r>
                      <w:r w:rsidRPr="00F87B09">
                        <w:rPr>
                          <w:rFonts w:ascii="Times" w:hAnsi="Times"/>
                          <w:color w:val="000000"/>
                        </w:rPr>
                        <w:t xml:space="preserve">. </w:t>
                      </w:r>
                      <w:r w:rsidRPr="00D2443B">
                        <w:rPr>
                          <w:rFonts w:ascii="Times" w:hAnsi="Times"/>
                          <w:b/>
                          <w:color w:val="000000"/>
                        </w:rPr>
                        <w:t xml:space="preserve"> </w:t>
                      </w:r>
                      <w:r w:rsidRPr="00355E96">
                        <w:rPr>
                          <w:rFonts w:ascii="Times" w:hAnsi="Times"/>
                          <w:color w:val="000000"/>
                        </w:rPr>
                        <w:t>We encourage all students to attend.</w:t>
                      </w:r>
                      <w:r>
                        <w:rPr>
                          <w:rFonts w:ascii="Times" w:hAnsi="Times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00000"/>
                        </w:rPr>
                        <w:t>Tickets for the dance can be purchased at the school until Thursday, June</w:t>
                      </w:r>
                      <w:r w:rsidR="00D64E41">
                        <w:rPr>
                          <w:rFonts w:ascii="Times" w:hAnsi="Times"/>
                          <w:color w:val="000000"/>
                        </w:rPr>
                        <w:t xml:space="preserve"> 8</w:t>
                      </w:r>
                      <w:r w:rsidR="00D64E41" w:rsidRPr="00D64E41">
                        <w:rPr>
                          <w:rFonts w:ascii="Times" w:hAnsi="Times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" w:hAnsi="Times"/>
                          <w:color w:val="000000"/>
                        </w:rPr>
                        <w:t>.</w:t>
                      </w:r>
                    </w:p>
                    <w:p w14:paraId="576EA31C" w14:textId="77777777" w:rsidR="00615822" w:rsidRDefault="00615822" w:rsidP="00412329">
                      <w:pPr>
                        <w:jc w:val="both"/>
                      </w:pPr>
                    </w:p>
                    <w:p w14:paraId="4A7440FD" w14:textId="11150E58" w:rsidR="00615822" w:rsidRDefault="00615822" w:rsidP="00412329">
                      <w:pPr>
                        <w:jc w:val="both"/>
                      </w:pPr>
                      <w:r>
                        <w:t>Thank you so much for you</w:t>
                      </w:r>
                      <w:r w:rsidR="00BC5B0C">
                        <w:t>r</w:t>
                      </w:r>
                      <w:r>
                        <w:t xml:space="preserve"> assistance in making this a great send off for our grade nine students!  Please feel free to contact the school if you have any additional questions.</w:t>
                      </w:r>
                    </w:p>
                    <w:p w14:paraId="25396D30" w14:textId="02228F12" w:rsidR="00615822" w:rsidRDefault="00615822" w:rsidP="00412329">
                      <w:pPr>
                        <w:jc w:val="both"/>
                      </w:pPr>
                    </w:p>
                    <w:p w14:paraId="02D747A3" w14:textId="1F56C34E" w:rsidR="00CA3A6B" w:rsidRDefault="00CA3A6B" w:rsidP="00412329">
                      <w:pPr>
                        <w:jc w:val="both"/>
                      </w:pPr>
                      <w:r>
                        <w:t>Please email your child’s homeroom teacher if you are able to bring any of the following items for snack after the mass.</w:t>
                      </w:r>
                    </w:p>
                    <w:p w14:paraId="4F3E2D25" w14:textId="77777777" w:rsidR="00CA3A6B" w:rsidRDefault="00CA3A6B" w:rsidP="00412329">
                      <w:pPr>
                        <w:jc w:val="both"/>
                      </w:pPr>
                    </w:p>
                    <w:p w14:paraId="5E8F3929" w14:textId="49D83097" w:rsidR="00CA3A6B" w:rsidRDefault="00CA3A6B" w:rsidP="00412329">
                      <w:pPr>
                        <w:jc w:val="both"/>
                      </w:pPr>
                      <w:r>
                        <w:t>-Fruit</w:t>
                      </w:r>
                    </w:p>
                    <w:p w14:paraId="3790D215" w14:textId="070151C4" w:rsidR="00CA3A6B" w:rsidRDefault="00CA3A6B" w:rsidP="00412329">
                      <w:pPr>
                        <w:jc w:val="both"/>
                      </w:pPr>
                      <w:r>
                        <w:t>-Vegetables</w:t>
                      </w:r>
                    </w:p>
                    <w:p w14:paraId="27BC67A1" w14:textId="1CD6C532" w:rsidR="00CA3A6B" w:rsidRDefault="00CA3A6B" w:rsidP="00412329">
                      <w:pPr>
                        <w:jc w:val="both"/>
                      </w:pPr>
                      <w:r>
                        <w:t>-Dessert</w:t>
                      </w:r>
                    </w:p>
                    <w:p w14:paraId="450646CB" w14:textId="1DC640D8" w:rsidR="00CA3A6B" w:rsidRDefault="00CA3A6B" w:rsidP="00412329">
                      <w:pPr>
                        <w:jc w:val="both"/>
                      </w:pPr>
                      <w:r>
                        <w:t>-Sandwiches</w:t>
                      </w:r>
                    </w:p>
                    <w:p w14:paraId="7657D4C5" w14:textId="77777777" w:rsidR="00CA3A6B" w:rsidRDefault="00CA3A6B" w:rsidP="00412329">
                      <w:pPr>
                        <w:jc w:val="both"/>
                      </w:pPr>
                    </w:p>
                    <w:p w14:paraId="365B8D2E" w14:textId="77777777" w:rsidR="00CA3A6B" w:rsidRDefault="00CA3A6B" w:rsidP="00412329">
                      <w:pPr>
                        <w:jc w:val="both"/>
                      </w:pPr>
                    </w:p>
                    <w:p w14:paraId="7143F9DF" w14:textId="1A0CC614" w:rsidR="00CA3A6B" w:rsidRDefault="00CA3A6B" w:rsidP="00412329">
                      <w:pPr>
                        <w:jc w:val="both"/>
                      </w:pPr>
                      <w:r>
                        <w:t>Thank You</w:t>
                      </w:r>
                    </w:p>
                    <w:p w14:paraId="57D5C9E2" w14:textId="77777777" w:rsidR="00CA3A6B" w:rsidRDefault="00CA3A6B" w:rsidP="00412329">
                      <w:pPr>
                        <w:jc w:val="both"/>
                      </w:pPr>
                    </w:p>
                    <w:p w14:paraId="1D4BA225" w14:textId="799818D7" w:rsidR="00CA3A6B" w:rsidRDefault="00CA3A6B" w:rsidP="00412329">
                      <w:pPr>
                        <w:jc w:val="both"/>
                      </w:pPr>
                      <w:r>
                        <w:t>Shawna Gallagher</w:t>
                      </w:r>
                    </w:p>
                    <w:p w14:paraId="440695AB" w14:textId="77777777" w:rsidR="00615822" w:rsidRDefault="00615822" w:rsidP="00BF74B9"/>
                    <w:p w14:paraId="1CB85347" w14:textId="583B134A" w:rsidR="00615822" w:rsidRPr="00501C5D" w:rsidRDefault="00615822" w:rsidP="00BF74B9"/>
                    <w:p w14:paraId="5C7C3DA8" w14:textId="77777777" w:rsidR="00615822" w:rsidRDefault="00615822" w:rsidP="00162220"/>
                    <w:p w14:paraId="3E01206F" w14:textId="77777777" w:rsidR="00615822" w:rsidRDefault="00615822" w:rsidP="008077A1"/>
                    <w:p w14:paraId="4C461B7D" w14:textId="77777777" w:rsidR="00615822" w:rsidRDefault="00615822" w:rsidP="008077A1"/>
                    <w:p w14:paraId="74FEB452" w14:textId="77777777" w:rsidR="00615822" w:rsidRDefault="00615822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471E9" wp14:editId="7E2BCCBD">
                <wp:simplePos x="0" y="0"/>
                <wp:positionH relativeFrom="page">
                  <wp:posOffset>1923415</wp:posOffset>
                </wp:positionH>
                <wp:positionV relativeFrom="page">
                  <wp:posOffset>574040</wp:posOffset>
                </wp:positionV>
                <wp:extent cx="0" cy="9029700"/>
                <wp:effectExtent l="31115" t="27940" r="32385" b="35560"/>
                <wp:wrapTight wrapText="bothSides">
                  <wp:wrapPolygon edited="0">
                    <wp:start x="-2147483648" y="0"/>
                    <wp:lineTo x="-2147483648" y="21554"/>
                    <wp:lineTo x="-2147483648" y="21554"/>
                    <wp:lineTo x="-2147483648" y="0"/>
                    <wp:lineTo x="-2147483648" y="0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45pt,45.2pt" to="151.45pt,7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" strokeweight="1.5pt">
                <w10:wrap type="tight" anchorx="page" anchory="page"/>
              </v:line>
            </w:pict>
          </mc:Fallback>
        </mc:AlternateContent>
      </w:r>
    </w:p>
    <w:p w14:paraId="6A96D2DF" w14:textId="77777777" w:rsidR="000439FD" w:rsidRDefault="000439FD"/>
    <w:p w14:paraId="3724AB2D" w14:textId="77777777" w:rsidR="000439FD" w:rsidRDefault="000439FD"/>
    <w:p w14:paraId="14C7A1FC" w14:textId="77777777" w:rsidR="000439FD" w:rsidRDefault="000439FD"/>
    <w:p w14:paraId="4DDAC281" w14:textId="2FBC625F" w:rsidR="000439FD" w:rsidRDefault="000439FD"/>
    <w:p w14:paraId="5C64A627" w14:textId="393596EB" w:rsidR="000439FD" w:rsidRDefault="00412329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A0C37CD" wp14:editId="74B0AEFA">
                <wp:simplePos x="0" y="0"/>
                <wp:positionH relativeFrom="column">
                  <wp:posOffset>-748665</wp:posOffset>
                </wp:positionH>
                <wp:positionV relativeFrom="paragraph">
                  <wp:posOffset>97790</wp:posOffset>
                </wp:positionV>
                <wp:extent cx="1714500" cy="8001000"/>
                <wp:effectExtent l="0" t="0" r="12700" b="0"/>
                <wp:wrapThrough wrapText="bothSides">
                  <wp:wrapPolygon edited="0">
                    <wp:start x="320" y="0"/>
                    <wp:lineTo x="320" y="11383"/>
                    <wp:lineTo x="7680" y="12137"/>
                    <wp:lineTo x="10880" y="12137"/>
                    <wp:lineTo x="8000" y="12480"/>
                    <wp:lineTo x="5120" y="13097"/>
                    <wp:lineTo x="4800" y="14331"/>
                    <wp:lineTo x="7360" y="15429"/>
                    <wp:lineTo x="10560" y="16526"/>
                    <wp:lineTo x="1280" y="16731"/>
                    <wp:lineTo x="320" y="16800"/>
                    <wp:lineTo x="320" y="21531"/>
                    <wp:lineTo x="20800" y="21531"/>
                    <wp:lineTo x="21440" y="16869"/>
                    <wp:lineTo x="19520" y="16663"/>
                    <wp:lineTo x="11200" y="16526"/>
                    <wp:lineTo x="14720" y="15429"/>
                    <wp:lineTo x="16320" y="14331"/>
                    <wp:lineTo x="16640" y="13097"/>
                    <wp:lineTo x="14080" y="12549"/>
                    <wp:lineTo x="10880" y="12137"/>
                    <wp:lineTo x="13760" y="12137"/>
                    <wp:lineTo x="21120" y="11314"/>
                    <wp:lineTo x="20800" y="0"/>
                    <wp:lineTo x="32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001000"/>
                          <a:chOff x="441" y="3424"/>
                          <a:chExt cx="2700" cy="11805"/>
                        </a:xfrm>
                      </wpg:grpSpPr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3424"/>
                            <a:ext cx="270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6C4D3" w14:textId="77777777" w:rsidR="00615822" w:rsidRPr="008F5012" w:rsidRDefault="00615822" w:rsidP="00311C87">
                              <w:pPr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Richard S</w:t>
                              </w:r>
                              <w:r>
                                <w:rPr>
                                  <w:rFonts w:ascii="Lucida Calligraphy" w:hAnsi="Lucida Calligraphy"/>
                                  <w:sz w:val="40"/>
                                </w:rPr>
                                <w:t>.</w:t>
                              </w:r>
                            </w:p>
                            <w:p w14:paraId="1439B509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04E2E0C8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Fowler</w:t>
                              </w:r>
                            </w:p>
                            <w:p w14:paraId="0ED60937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442C2B11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Catholic</w:t>
                              </w:r>
                            </w:p>
                            <w:p w14:paraId="6D7D0BD5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713BD05B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Junior</w:t>
                              </w:r>
                            </w:p>
                            <w:p w14:paraId="1EB51524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23F8D714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High</w:t>
                              </w:r>
                            </w:p>
                            <w:p w14:paraId="1C5FDB4E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246D0C4A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2559"/>
                            <a:ext cx="27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D3B44" w14:textId="77777777" w:rsidR="00615822" w:rsidRPr="008F5012" w:rsidRDefault="00615822" w:rsidP="00311C87">
                              <w:pPr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65 Sir Winston Churchill Ave.</w:t>
                              </w:r>
                            </w:p>
                            <w:p w14:paraId="0D576504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St. Albert, Alberta</w:t>
                              </w:r>
                            </w:p>
                            <w:p w14:paraId="6CCAFE9A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T8N 0G5</w:t>
                              </w:r>
                            </w:p>
                            <w:p w14:paraId="429643F8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</w:p>
                            <w:p w14:paraId="19BA5BD6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Tel: (780) 459-2644</w:t>
                              </w:r>
                            </w:p>
                            <w:p w14:paraId="1D61D2F2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Fax: (780) 459-0008</w:t>
                              </w:r>
                            </w:p>
                            <w:p w14:paraId="4CE65C37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</w:p>
                            <w:p w14:paraId="3C6C7CB4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www.rsf.gsacrd.ab.ca</w:t>
                              </w:r>
                            </w:p>
                            <w:p w14:paraId="28F8CD40" w14:textId="77777777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  <w:p w14:paraId="2267FC6A" w14:textId="77777777" w:rsidR="0061582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0"/>
                                </w:rPr>
                                <w:t>Greater St. Albert</w:t>
                              </w:r>
                            </w:p>
                            <w:p w14:paraId="100C1B71" w14:textId="07D71DE6" w:rsidR="00615822" w:rsidRPr="008F5012" w:rsidRDefault="00615822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0"/>
                                </w:rPr>
                                <w:t>Roman Catholic Separate School District No. 734</w:t>
                              </w:r>
                            </w:p>
                            <w:p w14:paraId="3B857F2A" w14:textId="77777777" w:rsidR="00615822" w:rsidRDefault="00615822" w:rsidP="00311C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0320"/>
                            <a:ext cx="1286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58.9pt;margin-top:7.7pt;width:135pt;height:630pt;z-index:251662848" coordorigin="441,3424" coordsize="2700,11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">
                <v:shape id="Text Box 23" o:spid="_x0000_s1028" type="#_x0000_t202" style="position:absolute;left:441;top:3424;width:2700;height:6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386C4D3" w14:textId="77777777" w:rsidR="00BE12CF" w:rsidRPr="008F5012" w:rsidRDefault="00BE12CF" w:rsidP="00311C87">
                        <w:pPr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Richard S</w:t>
                        </w:r>
                        <w:r>
                          <w:rPr>
                            <w:rFonts w:ascii="Lucida Calligraphy" w:hAnsi="Lucida Calligraphy"/>
                            <w:sz w:val="40"/>
                          </w:rPr>
                          <w:t>.</w:t>
                        </w:r>
                      </w:p>
                      <w:p w14:paraId="1439B509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04E2E0C8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Fowler</w:t>
                        </w:r>
                      </w:p>
                      <w:p w14:paraId="0ED60937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442C2B11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Catholic</w:t>
                        </w:r>
                      </w:p>
                      <w:p w14:paraId="6D7D0BD5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713BD05B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Junior</w:t>
                        </w:r>
                      </w:p>
                      <w:p w14:paraId="1EB51524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23F8D714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High</w:t>
                        </w:r>
                      </w:p>
                      <w:p w14:paraId="1C5FDB4E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246D0C4A" w14:textId="77777777" w:rsidR="00BE12CF" w:rsidRPr="008F5012" w:rsidRDefault="00BE12CF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School</w:t>
                        </w:r>
                      </w:p>
                    </w:txbxContent>
                  </v:textbox>
                </v:shape>
                <v:shape id="Text Box 24" o:spid="_x0000_s1029" type="#_x0000_t202" style="position:absolute;left:441;top:12559;width:2700;height:2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67D3B44" w14:textId="77777777" w:rsidR="00BE12CF" w:rsidRPr="008F5012" w:rsidRDefault="00BE12CF" w:rsidP="00311C87">
                        <w:pPr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8F5012">
                          <w:rPr>
                            <w:rFonts w:ascii="Garamond" w:hAnsi="Garamond"/>
                            <w:sz w:val="20"/>
                          </w:rPr>
                          <w:t>65 Sir Winston Churchill Ave.</w:t>
                        </w:r>
                      </w:p>
                      <w:p w14:paraId="0D576504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St. Albert, Alberta</w:t>
                        </w:r>
                      </w:p>
                      <w:p w14:paraId="6CCAFE9A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T8N 0G5</w:t>
                        </w:r>
                      </w:p>
                      <w:p w14:paraId="429643F8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</w:p>
                      <w:p w14:paraId="19BA5BD6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Tel: (780) 459-2644</w:t>
                        </w:r>
                      </w:p>
                      <w:p w14:paraId="1D61D2F2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Fax: (780) 459-0008</w:t>
                        </w:r>
                      </w:p>
                      <w:p w14:paraId="4CE65C37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</w:p>
                      <w:p w14:paraId="3C6C7CB4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www.rsf.gsacrd.ab.ca</w:t>
                        </w:r>
                      </w:p>
                      <w:p w14:paraId="28F8CD40" w14:textId="77777777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  <w:p w14:paraId="2267FC6A" w14:textId="77777777" w:rsidR="00BE12CF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rPr>
                            <w:rFonts w:ascii="Garamond" w:hAnsi="Garamond"/>
                            <w:sz w:val="20"/>
                          </w:rPr>
                          <w:t>Greater St. Albert</w:t>
                        </w:r>
                      </w:p>
                      <w:p w14:paraId="100C1B71" w14:textId="07D71DE6" w:rsidR="00BE12CF" w:rsidRPr="008F5012" w:rsidRDefault="00BE12CF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rPr>
                            <w:rFonts w:ascii="Garamond" w:hAnsi="Garamond"/>
                            <w:sz w:val="20"/>
                          </w:rPr>
                          <w:t>Roman Catholic Separate School District No. 734</w:t>
                        </w:r>
                      </w:p>
                      <w:p w14:paraId="3B857F2A" w14:textId="77777777" w:rsidR="00BE12CF" w:rsidRDefault="00BE12CF" w:rsidP="00311C8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3" o:spid="_x0000_s1030" type="#_x0000_t75" style="position:absolute;left:1140;top:10320;width:1286;height:16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M&#10;l6bDAAAA2gAAAA8AAABkcnMvZG93bnJldi54bWxEj0FrwkAUhO9C/8PyCl6kbrRQNHUVUQSPrQq2&#10;t0f2maTNext2V5P++26h4HGYmW+YxarnRt3Ih9qJgck4A0VSOFtLaeB03D3NQIWIYrFxQgZ+KMBq&#10;+TBYYG5dJ+90O8RSJYiEHA1UMba51qGoiDGMXUuSvIvzjDFJX2rrsUtwbvQ0y140Yy1pocKWNhUV&#10;34crGzh/8efbmrYjvn74+ehSP2+4E2OGj/36FVSkPt7D/+29NTCHvyvpBujl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QyXpsMAAADaAAAADwAAAAAAAAAAAAAAAACcAgAA&#10;ZHJzL2Rvd25yZXYueG1sUEsFBgAAAAAEAAQA9wAAAIwDAAAAAA==&#10;">
                  <v:imagedata r:id="rId9" o:title=""/>
                  <o:lock v:ext="edit" aspectratio="f"/>
                </v:shape>
                <w10:wrap type="through"/>
              </v:group>
            </w:pict>
          </mc:Fallback>
        </mc:AlternateContent>
      </w:r>
    </w:p>
    <w:p w14:paraId="1C471776" w14:textId="78F47BA0" w:rsidR="000439FD" w:rsidRDefault="000439FD"/>
    <w:p w14:paraId="6E5BD5EB" w14:textId="741A69AE" w:rsidR="000439FD" w:rsidRDefault="000439FD"/>
    <w:p w14:paraId="542A8039" w14:textId="67006981" w:rsidR="000439FD" w:rsidRDefault="000439FD"/>
    <w:p w14:paraId="7D85DB40" w14:textId="61775EDB" w:rsidR="000439FD" w:rsidRDefault="000439FD"/>
    <w:p w14:paraId="13393092" w14:textId="55D043DF" w:rsidR="000439FD" w:rsidRDefault="000439FD" w:rsidP="000439FD">
      <w:pPr>
        <w:jc w:val="center"/>
        <w:rPr>
          <w:b/>
          <w:u w:val="single"/>
        </w:rPr>
      </w:pPr>
    </w:p>
    <w:p w14:paraId="14091082" w14:textId="4AF87E69" w:rsidR="000439FD" w:rsidRDefault="000439FD" w:rsidP="000439FD">
      <w:pPr>
        <w:jc w:val="center"/>
        <w:rPr>
          <w:b/>
          <w:u w:val="single"/>
        </w:rPr>
      </w:pPr>
    </w:p>
    <w:p w14:paraId="3ACAF8EF" w14:textId="77777777" w:rsidR="000439FD" w:rsidRDefault="000439FD" w:rsidP="000439FD">
      <w:pPr>
        <w:jc w:val="center"/>
        <w:rPr>
          <w:b/>
          <w:u w:val="single"/>
        </w:rPr>
      </w:pPr>
    </w:p>
    <w:p w14:paraId="387A8A3F" w14:textId="77777777" w:rsidR="000439FD" w:rsidRDefault="000439FD" w:rsidP="00607C54">
      <w:pPr>
        <w:rPr>
          <w:b/>
          <w:u w:val="single"/>
        </w:rPr>
      </w:pPr>
    </w:p>
    <w:sectPr w:rsidR="000439FD" w:rsidSect="000439FD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EE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704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56A3A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1ECA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4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10F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4A4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363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E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CEF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56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1"/>
    <w:rsid w:val="000128F5"/>
    <w:rsid w:val="000439FD"/>
    <w:rsid w:val="0006222F"/>
    <w:rsid w:val="001247A0"/>
    <w:rsid w:val="00162220"/>
    <w:rsid w:val="001F62E9"/>
    <w:rsid w:val="00204C97"/>
    <w:rsid w:val="002271C4"/>
    <w:rsid w:val="00230EF7"/>
    <w:rsid w:val="00293B23"/>
    <w:rsid w:val="00311C87"/>
    <w:rsid w:val="00376FC6"/>
    <w:rsid w:val="003C017D"/>
    <w:rsid w:val="003F3054"/>
    <w:rsid w:val="00412329"/>
    <w:rsid w:val="00460B4E"/>
    <w:rsid w:val="004E6226"/>
    <w:rsid w:val="00501C5D"/>
    <w:rsid w:val="00571D65"/>
    <w:rsid w:val="005C2115"/>
    <w:rsid w:val="00607C54"/>
    <w:rsid w:val="00615822"/>
    <w:rsid w:val="00685D71"/>
    <w:rsid w:val="0069303F"/>
    <w:rsid w:val="006A289A"/>
    <w:rsid w:val="007924F8"/>
    <w:rsid w:val="008077A1"/>
    <w:rsid w:val="00837417"/>
    <w:rsid w:val="008516BE"/>
    <w:rsid w:val="009C1F12"/>
    <w:rsid w:val="00A50646"/>
    <w:rsid w:val="00B832A4"/>
    <w:rsid w:val="00BB4649"/>
    <w:rsid w:val="00BC5B0C"/>
    <w:rsid w:val="00BE12CF"/>
    <w:rsid w:val="00BF74B9"/>
    <w:rsid w:val="00C24890"/>
    <w:rsid w:val="00C25639"/>
    <w:rsid w:val="00C8617E"/>
    <w:rsid w:val="00CA3A6B"/>
    <w:rsid w:val="00D040DC"/>
    <w:rsid w:val="00D047F9"/>
    <w:rsid w:val="00D64E41"/>
    <w:rsid w:val="00D74D23"/>
    <w:rsid w:val="00D93793"/>
    <w:rsid w:val="00E16661"/>
    <w:rsid w:val="00E25A50"/>
    <w:rsid w:val="00E94701"/>
    <w:rsid w:val="00EB5348"/>
    <w:rsid w:val="00ED4CA2"/>
    <w:rsid w:val="00F23101"/>
    <w:rsid w:val="00FB2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70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D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74B9"/>
    <w:pPr>
      <w:keepNext/>
      <w:outlineLvl w:val="1"/>
    </w:pPr>
    <w:rPr>
      <w:rFonts w:ascii="Lucida Handwriting" w:eastAsia="Times" w:hAnsi="Lucida Handwriting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BF74B9"/>
    <w:pPr>
      <w:keepNext/>
      <w:outlineLvl w:val="2"/>
    </w:pPr>
    <w:rPr>
      <w:rFonts w:ascii="Comic Sans MS" w:eastAsia="Times" w:hAnsi="Comic Sans MS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F74B9"/>
    <w:rPr>
      <w:rFonts w:ascii="Lucida Handwriting" w:eastAsia="Times" w:hAnsi="Lucida Handwriting"/>
      <w:b/>
      <w:sz w:val="32"/>
    </w:rPr>
  </w:style>
  <w:style w:type="character" w:customStyle="1" w:styleId="Heading3Char">
    <w:name w:val="Heading 3 Char"/>
    <w:basedOn w:val="DefaultParagraphFont"/>
    <w:link w:val="Heading3"/>
    <w:rsid w:val="00BF74B9"/>
    <w:rPr>
      <w:rFonts w:ascii="Comic Sans MS" w:eastAsia="Times" w:hAnsi="Comic Sans M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10" Type="http://schemas.openxmlformats.org/officeDocument/2006/relationships/fontTable" Target="fontTable.xml"/><Relationship Id="rId9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acytattrie:Desktop:10/11SchoolForms:General%20RS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3D53-E37D-DE46-BC3B-5D5330A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11SchoolForms:General RSF Letterhead.dot</Template>
  <TotalTime>4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S. Fowler Catholic Junior High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Tattrie</dc:creator>
  <cp:keywords/>
  <cp:lastModifiedBy>Microsoft Office User</cp:lastModifiedBy>
  <cp:revision>4</cp:revision>
  <cp:lastPrinted>2017-05-10T20:26:00Z</cp:lastPrinted>
  <dcterms:created xsi:type="dcterms:W3CDTF">2017-05-10T20:26:00Z</dcterms:created>
  <dcterms:modified xsi:type="dcterms:W3CDTF">2017-05-10T20:36:00Z</dcterms:modified>
</cp:coreProperties>
</file>